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31" w:rsidRDefault="000A1031" w:rsidP="005071FA">
      <w:pPr>
        <w:rPr>
          <w:rFonts w:ascii="Times New Roman" w:hAnsi="Times New Roman"/>
          <w:b/>
        </w:rPr>
      </w:pPr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style="position:absolute;margin-left:28.55pt;margin-top:1.5pt;width:61.15pt;height:59.25pt;z-index:251658240;visibility:visible">
            <v:imagedata r:id="rId7" o:title="" croptop="3043f" cropleft="2102f"/>
          </v:shape>
        </w:pict>
      </w:r>
      <w:r>
        <w:rPr>
          <w:noProof/>
          <w:lang w:val="tr-TR" w:eastAsia="tr-TR"/>
        </w:rPr>
        <w:pict>
          <v:shape id="Resim 1" o:spid="_x0000_s1027" type="#_x0000_t75" style="position:absolute;margin-left:489.8pt;margin-top:1.5pt;width:58.3pt;height:60pt;z-index:-251659264;visibility:visible">
            <v:imagedata r:id="rId8" o:title="" croptop="900f" cropleft="651f"/>
          </v:shape>
        </w:pict>
      </w: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:rsidR="000A1031" w:rsidRDefault="000A1031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0A1031" w:rsidRPr="00E67D8F" w:rsidRDefault="000A1031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0A1031" w:rsidRPr="00E67D8F" w:rsidRDefault="000A1031" w:rsidP="00B36AF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GENÇLİK</w:t>
      </w:r>
      <w:r w:rsidRPr="00E67D8F">
        <w:rPr>
          <w:rFonts w:ascii="Times New Roman" w:hAnsi="Times New Roman"/>
          <w:b/>
          <w:sz w:val="22"/>
        </w:rPr>
        <w:t xml:space="preserve"> VE SPOR İL MÜDÜRLÜĞÜ</w:t>
      </w:r>
    </w:p>
    <w:p w:rsidR="000A1031" w:rsidRPr="007C1024" w:rsidRDefault="000A1031" w:rsidP="007C1024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0A1031" w:rsidRPr="007C1024" w:rsidRDefault="000A1031" w:rsidP="00251467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3"/>
        <w:gridCol w:w="25"/>
        <w:gridCol w:w="844"/>
        <w:gridCol w:w="7"/>
        <w:gridCol w:w="1971"/>
        <w:gridCol w:w="9"/>
        <w:gridCol w:w="2597"/>
        <w:gridCol w:w="186"/>
        <w:gridCol w:w="2414"/>
        <w:gridCol w:w="2601"/>
      </w:tblGrid>
      <w:tr w:rsidR="000A1031" w:rsidRPr="009761BA" w:rsidTr="00B508CC">
        <w:trPr>
          <w:trHeight w:val="451"/>
        </w:trPr>
        <w:tc>
          <w:tcPr>
            <w:tcW w:w="653" w:type="dxa"/>
            <w:vAlign w:val="center"/>
          </w:tcPr>
          <w:p w:rsidR="000A1031" w:rsidRPr="00802BF7" w:rsidRDefault="000A1031" w:rsidP="00D009F9">
            <w:pPr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802BF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M.No</w:t>
            </w:r>
          </w:p>
        </w:tc>
        <w:tc>
          <w:tcPr>
            <w:tcW w:w="869" w:type="dxa"/>
            <w:gridSpan w:val="2"/>
            <w:vAlign w:val="center"/>
          </w:tcPr>
          <w:p w:rsidR="000A1031" w:rsidRPr="00A0001A" w:rsidRDefault="000A1031" w:rsidP="00D009F9">
            <w:pPr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SAAT</w:t>
            </w:r>
          </w:p>
        </w:tc>
        <w:tc>
          <w:tcPr>
            <w:tcW w:w="1978" w:type="dxa"/>
            <w:gridSpan w:val="2"/>
            <w:vAlign w:val="center"/>
          </w:tcPr>
          <w:p w:rsidR="000A1031" w:rsidRPr="00A0001A" w:rsidRDefault="000A1031" w:rsidP="00D009F9">
            <w:pPr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YER</w:t>
            </w:r>
          </w:p>
        </w:tc>
        <w:tc>
          <w:tcPr>
            <w:tcW w:w="2792" w:type="dxa"/>
            <w:gridSpan w:val="3"/>
            <w:vAlign w:val="center"/>
          </w:tcPr>
          <w:p w:rsidR="000A1031" w:rsidRPr="00A0001A" w:rsidRDefault="000A1031" w:rsidP="00D009F9">
            <w:pPr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MÜSABAKANIN TÜRÜ</w:t>
            </w:r>
          </w:p>
        </w:tc>
        <w:tc>
          <w:tcPr>
            <w:tcW w:w="5015" w:type="dxa"/>
            <w:gridSpan w:val="2"/>
            <w:vAlign w:val="center"/>
          </w:tcPr>
          <w:p w:rsidR="000A1031" w:rsidRPr="00A0001A" w:rsidRDefault="000A1031" w:rsidP="00D009F9">
            <w:pPr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TAKIMLAR</w:t>
            </w:r>
          </w:p>
        </w:tc>
      </w:tr>
      <w:tr w:rsidR="000A1031" w:rsidRPr="000141CD" w:rsidTr="00A404DA">
        <w:trPr>
          <w:trHeight w:val="451"/>
        </w:trPr>
        <w:tc>
          <w:tcPr>
            <w:tcW w:w="11307" w:type="dxa"/>
            <w:gridSpan w:val="10"/>
            <w:vAlign w:val="center"/>
          </w:tcPr>
          <w:p w:rsidR="000A1031" w:rsidRPr="00B037E1" w:rsidRDefault="000A1031" w:rsidP="00975903">
            <w:pPr>
              <w:ind w:left="360"/>
              <w:jc w:val="center"/>
              <w:rPr>
                <w:rFonts w:ascii="Times New Roman" w:hAnsi="Times New Roman"/>
                <w:b/>
                <w:color w:val="1F497D"/>
              </w:rPr>
            </w:pPr>
            <w:r>
              <w:rPr>
                <w:rFonts w:ascii="Times New Roman" w:hAnsi="Times New Roman"/>
                <w:b/>
                <w:color w:val="1F497D"/>
              </w:rPr>
              <w:t>27 EKİM  2018</w:t>
            </w:r>
            <w:r w:rsidRPr="00B037E1">
              <w:rPr>
                <w:rFonts w:ascii="Times New Roman" w:hAnsi="Times New Roman"/>
                <w:b/>
                <w:color w:val="1F497D"/>
              </w:rPr>
              <w:t xml:space="preserve">  </w:t>
            </w:r>
            <w:r>
              <w:rPr>
                <w:rFonts w:ascii="Times New Roman" w:hAnsi="Times New Roman"/>
                <w:b/>
                <w:color w:val="1F497D"/>
              </w:rPr>
              <w:t>CUMARTESİ</w:t>
            </w:r>
          </w:p>
        </w:tc>
      </w:tr>
      <w:tr w:rsidR="000A1031" w:rsidRPr="000141CD" w:rsidTr="00B508CC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A1031" w:rsidRPr="00801C0C" w:rsidRDefault="000A1031" w:rsidP="00801C0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975903">
            <w:pPr>
              <w:pStyle w:val="ListParagraph"/>
              <w:ind w:left="5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975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KAPALI YÜZME HAVUZU</w:t>
            </w:r>
          </w:p>
        </w:tc>
        <w:tc>
          <w:tcPr>
            <w:tcW w:w="7807" w:type="dxa"/>
            <w:gridSpan w:val="5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97590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EKİM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SATRANÇ TURNUVASI</w:t>
            </w:r>
          </w:p>
        </w:tc>
      </w:tr>
      <w:tr w:rsidR="000A1031" w:rsidRPr="000141CD" w:rsidTr="001E0770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A1031" w:rsidRPr="00801C0C" w:rsidRDefault="000A1031" w:rsidP="00801C0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975903">
            <w:pPr>
              <w:pStyle w:val="ListParagraph"/>
              <w:ind w:left="5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975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KAPALI YÜZME HAVUZU</w:t>
            </w:r>
          </w:p>
        </w:tc>
        <w:tc>
          <w:tcPr>
            <w:tcW w:w="7807" w:type="dxa"/>
            <w:gridSpan w:val="5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97590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EKİM YÜZME YARIŞLARI</w:t>
            </w:r>
          </w:p>
        </w:tc>
      </w:tr>
      <w:tr w:rsidR="000A1031" w:rsidRPr="000141CD" w:rsidTr="001E0770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A1031" w:rsidRPr="00801C0C" w:rsidRDefault="000A1031" w:rsidP="00801C0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Default="000A1031" w:rsidP="00975903">
            <w:pPr>
              <w:pStyle w:val="ListParagraph"/>
              <w:ind w:left="5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Default="000A1031" w:rsidP="0097590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KBÜ ARKASI OFF ROAD ALANI</w:t>
            </w:r>
          </w:p>
        </w:tc>
        <w:tc>
          <w:tcPr>
            <w:tcW w:w="7807" w:type="dxa"/>
            <w:gridSpan w:val="5"/>
            <w:tcBorders>
              <w:left w:val="single" w:sz="4" w:space="0" w:color="auto"/>
            </w:tcBorders>
            <w:vAlign w:val="center"/>
          </w:tcPr>
          <w:p w:rsidR="000A1031" w:rsidRDefault="000A1031" w:rsidP="0097590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AYAK OFF ROAD TÜRKİYE ŞAMPİYONASI</w:t>
            </w:r>
          </w:p>
        </w:tc>
      </w:tr>
      <w:tr w:rsidR="000A1031" w:rsidRPr="000141CD" w:rsidTr="001E0770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A1031" w:rsidRPr="00801C0C" w:rsidRDefault="000A1031" w:rsidP="00801C0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pStyle w:val="ListParagraph"/>
              <w:ind w:left="5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ÇAMLIK KOŞU PARKURU</w:t>
            </w:r>
          </w:p>
        </w:tc>
        <w:tc>
          <w:tcPr>
            <w:tcW w:w="7807" w:type="dxa"/>
            <w:gridSpan w:val="5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EKİM CUMHURİYET KOŞUSU</w:t>
            </w:r>
          </w:p>
        </w:tc>
      </w:tr>
      <w:tr w:rsidR="000A1031" w:rsidRPr="000141CD" w:rsidTr="00B508CC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A1031" w:rsidRPr="00801C0C" w:rsidRDefault="000A1031" w:rsidP="00801C0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pStyle w:val="ListParagraph"/>
              <w:ind w:left="5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U-15 FUTBOL YEREL LİG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5000 EVLERSPOR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100.YIL SOĞUKSUSPOR</w:t>
            </w:r>
          </w:p>
        </w:tc>
      </w:tr>
      <w:tr w:rsidR="000A1031" w:rsidRPr="000141CD" w:rsidTr="00B508CC">
        <w:trPr>
          <w:trHeight w:val="533"/>
        </w:trPr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0A1031" w:rsidRPr="00801C0C" w:rsidRDefault="000A1031" w:rsidP="00801C0C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pStyle w:val="ListParagraph"/>
              <w:ind w:left="5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978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U-15 FUTBOL YEREL LİG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GENÇLİKSPOR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p w:rsidR="000A1031" w:rsidRPr="006F38ED" w:rsidRDefault="000A1031" w:rsidP="00801C0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</w:tr>
      <w:tr w:rsidR="000A1031" w:rsidRPr="000141CD" w:rsidTr="004E19EB">
        <w:trPr>
          <w:trHeight w:val="533"/>
        </w:trPr>
        <w:tc>
          <w:tcPr>
            <w:tcW w:w="11307" w:type="dxa"/>
            <w:gridSpan w:val="10"/>
            <w:vAlign w:val="center"/>
          </w:tcPr>
          <w:p w:rsidR="000A1031" w:rsidRPr="006F38ED" w:rsidRDefault="000A1031" w:rsidP="00801C0C">
            <w:pPr>
              <w:pStyle w:val="ListParagraph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/>
              </w:rPr>
            </w:pPr>
            <w:r w:rsidRPr="006F38ED">
              <w:rPr>
                <w:rFonts w:ascii="Times New Roman" w:hAnsi="Times New Roman"/>
                <w:b/>
                <w:color w:val="1F497D"/>
              </w:rPr>
              <w:t>2</w:t>
            </w:r>
            <w:r>
              <w:rPr>
                <w:rFonts w:ascii="Times New Roman" w:hAnsi="Times New Roman"/>
                <w:b/>
                <w:color w:val="1F497D"/>
              </w:rPr>
              <w:t>8</w:t>
            </w:r>
            <w:r w:rsidRPr="006F38ED">
              <w:rPr>
                <w:rFonts w:ascii="Times New Roman" w:hAnsi="Times New Roman"/>
                <w:b/>
                <w:color w:val="1F497D"/>
              </w:rPr>
              <w:t xml:space="preserve"> EKİM 2018 PAZAR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801C0C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801C0C">
            <w:pPr>
              <w:pStyle w:val="ListParagraph"/>
              <w:ind w:left="5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801C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KAPALI YÜZME HAVUZU</w:t>
            </w:r>
          </w:p>
        </w:tc>
        <w:tc>
          <w:tcPr>
            <w:tcW w:w="7798" w:type="dxa"/>
            <w:gridSpan w:val="4"/>
            <w:vAlign w:val="center"/>
          </w:tcPr>
          <w:p w:rsidR="000A1031" w:rsidRPr="006F38ED" w:rsidRDefault="000A1031" w:rsidP="00801C0C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 EKİM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SATRANÇ TURNUVASI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pStyle w:val="ListParagraph"/>
              <w:ind w:left="5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KBÜ ARKASI OFF ROAD ALANI</w:t>
            </w:r>
          </w:p>
        </w:tc>
        <w:tc>
          <w:tcPr>
            <w:tcW w:w="7798" w:type="dxa"/>
            <w:gridSpan w:val="4"/>
            <w:vAlign w:val="center"/>
          </w:tcPr>
          <w:p w:rsidR="000A1031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AYAK OFF ROAD TÜRKİYE ŞAMPİYONASI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2597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ELİT U1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600" w:type="dxa"/>
            <w:gridSpan w:val="2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ESKİŞEHİRSPOR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SENTETİK FUTBOL SAHASI</w:t>
            </w:r>
          </w:p>
        </w:tc>
        <w:tc>
          <w:tcPr>
            <w:tcW w:w="2597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VETERANLAR FUTBOL LİGİ</w:t>
            </w:r>
          </w:p>
        </w:tc>
        <w:tc>
          <w:tcPr>
            <w:tcW w:w="2600" w:type="dxa"/>
            <w:gridSpan w:val="2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YAŞA VE YAŞAT VETERANLAR</w:t>
            </w:r>
          </w:p>
        </w:tc>
        <w:tc>
          <w:tcPr>
            <w:tcW w:w="2601" w:type="dxa"/>
            <w:vAlign w:val="center"/>
          </w:tcPr>
          <w:p w:rsidR="000A1031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AKÇAKOCAVETERANLAR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97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0" w:type="dxa"/>
            <w:gridSpan w:val="2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KAYADİBİSPOR 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KARABÜK 3 NİSANSPOR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13.3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FUTBOL SAHASI</w:t>
            </w:r>
          </w:p>
        </w:tc>
        <w:tc>
          <w:tcPr>
            <w:tcW w:w="2597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0" w:type="dxa"/>
            <w:gridSpan w:val="2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AYDINLIKEVLER GENÇLİKSPOR KULÜBÜ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BEŞBİNEVLER FUTBOL SAHASI</w:t>
            </w:r>
          </w:p>
        </w:tc>
        <w:tc>
          <w:tcPr>
            <w:tcW w:w="2597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ELİT U1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LİGİ</w:t>
            </w:r>
          </w:p>
        </w:tc>
        <w:tc>
          <w:tcPr>
            <w:tcW w:w="2600" w:type="dxa"/>
            <w:gridSpan w:val="2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ESKİŞEHİRSPOR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İLÇE STADYUMU</w:t>
            </w:r>
          </w:p>
        </w:tc>
        <w:tc>
          <w:tcPr>
            <w:tcW w:w="2597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 TOTO BAL LİGİ</w:t>
            </w:r>
          </w:p>
        </w:tc>
        <w:tc>
          <w:tcPr>
            <w:tcW w:w="2600" w:type="dxa"/>
            <w:gridSpan w:val="2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  <w:tc>
          <w:tcPr>
            <w:tcW w:w="2601" w:type="dxa"/>
            <w:vAlign w:val="center"/>
          </w:tcPr>
          <w:p w:rsidR="000A1031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AMASYA SPOR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SENTETİK FUTBOL SAHASI</w:t>
            </w:r>
          </w:p>
        </w:tc>
        <w:tc>
          <w:tcPr>
            <w:tcW w:w="2597" w:type="dxa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0" w:type="dxa"/>
            <w:gridSpan w:val="2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YENİCE CEBECİSPOR 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KARABÜK DEMİR ÇELİKSPOR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</w:t>
            </w: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SAFRANBOLU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SENTETİK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SAHASI</w:t>
            </w:r>
          </w:p>
        </w:tc>
        <w:tc>
          <w:tcPr>
            <w:tcW w:w="2597" w:type="dxa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0" w:type="dxa"/>
            <w:gridSpan w:val="2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SAFRANBOLUSPOR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YAYLACIK GENÇLİKSPOR KULÜBÜ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597" w:type="dxa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0" w:type="dxa"/>
            <w:gridSpan w:val="2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ADATEPE DÖKECEKSPOR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KARABÜK DEMİRSPOR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BEŞBİNEVLER FUTBOL SAHASI</w:t>
            </w:r>
          </w:p>
        </w:tc>
        <w:tc>
          <w:tcPr>
            <w:tcW w:w="2597" w:type="dxa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0" w:type="dxa"/>
            <w:gridSpan w:val="2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5000 EVLERSPOR 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SAFRANBOLU ESNAFSPOR </w:t>
            </w:r>
          </w:p>
        </w:tc>
      </w:tr>
      <w:tr w:rsidR="000A1031" w:rsidRPr="000141CD" w:rsidTr="004E19EB">
        <w:trPr>
          <w:trHeight w:val="533"/>
        </w:trPr>
        <w:tc>
          <w:tcPr>
            <w:tcW w:w="11307" w:type="dxa"/>
            <w:gridSpan w:val="10"/>
            <w:vAlign w:val="center"/>
          </w:tcPr>
          <w:p w:rsidR="000A1031" w:rsidRPr="006F38ED" w:rsidRDefault="000A1031" w:rsidP="00DC2E75">
            <w:pPr>
              <w:pStyle w:val="ListParagraph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/>
              </w:rPr>
              <w:t>30</w:t>
            </w:r>
            <w:r w:rsidRPr="006F38ED">
              <w:rPr>
                <w:rFonts w:ascii="Times New Roman" w:hAnsi="Times New Roman"/>
                <w:b/>
                <w:color w:val="1F497D"/>
              </w:rPr>
              <w:t xml:space="preserve"> EKİM 2018 SALI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SAFRANBOLU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ALTINSAFRAN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İLKOKULU</w:t>
            </w:r>
          </w:p>
        </w:tc>
      </w:tr>
      <w:tr w:rsidR="000A1031" w:rsidRPr="000141CD" w:rsidTr="00801C0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502422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BAĞLAR Ş.ATİLLA BODUR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0A1031" w:rsidRPr="000141CD" w:rsidTr="00801C0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502422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BOSTANBÜKÜ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0A1031" w:rsidRPr="000141CD" w:rsidTr="00801C0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502422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GÜMÜŞ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0A1031" w:rsidRPr="000141CD" w:rsidTr="004E19EB">
        <w:trPr>
          <w:trHeight w:val="533"/>
        </w:trPr>
        <w:tc>
          <w:tcPr>
            <w:tcW w:w="11307" w:type="dxa"/>
            <w:gridSpan w:val="10"/>
            <w:vAlign w:val="center"/>
          </w:tcPr>
          <w:p w:rsidR="000A1031" w:rsidRPr="006F38ED" w:rsidRDefault="000A1031" w:rsidP="00DC2E75">
            <w:pPr>
              <w:pStyle w:val="ListParagraph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/>
              </w:rPr>
              <w:t>31</w:t>
            </w:r>
            <w:r w:rsidRPr="006F38ED">
              <w:rPr>
                <w:rFonts w:ascii="Times New Roman" w:hAnsi="Times New Roman"/>
                <w:b/>
                <w:color w:val="1F497D"/>
              </w:rPr>
              <w:t xml:space="preserve"> EKİM 2018 ÇARŞAMBA</w:t>
            </w:r>
          </w:p>
        </w:tc>
      </w:tr>
      <w:tr w:rsidR="000A1031" w:rsidRPr="000141CD" w:rsidTr="00801C0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057BAA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HARMANLAR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0A1031" w:rsidRPr="000141CD" w:rsidTr="00801C0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057BAA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MUSTAFA ANTEPLİOĞLU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0A1031" w:rsidRPr="000141CD" w:rsidTr="00801C0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057BAA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</w:t>
            </w:r>
            <w:r>
              <w:rPr>
                <w:rFonts w:ascii="Times New Roman" w:hAnsi="Times New Roman"/>
                <w:sz w:val="18"/>
                <w:szCs w:val="18"/>
              </w:rPr>
              <w:t>LEALTI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0A1031" w:rsidRPr="000141CD" w:rsidTr="00801C0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057BAA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KİRKİLLE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0A1031" w:rsidRPr="000141CD" w:rsidTr="00801C0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057BAA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KONARI Ş.HALİL GÖZLEMCİ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İLKOKULU</w:t>
            </w:r>
          </w:p>
        </w:tc>
      </w:tr>
      <w:tr w:rsidR="000A1031" w:rsidRPr="000141CD" w:rsidTr="00801C0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057BAA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MİSAKI MİLLİ İLKOKULU</w:t>
            </w:r>
          </w:p>
        </w:tc>
      </w:tr>
      <w:tr w:rsidR="000A1031" w:rsidRPr="000141CD" w:rsidTr="00801C0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057BAA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OVACUMA İLKOKULU</w:t>
            </w:r>
          </w:p>
        </w:tc>
      </w:tr>
      <w:tr w:rsidR="000A1031" w:rsidRPr="000141CD" w:rsidTr="004E19EB">
        <w:trPr>
          <w:trHeight w:val="533"/>
        </w:trPr>
        <w:tc>
          <w:tcPr>
            <w:tcW w:w="11307" w:type="dxa"/>
            <w:gridSpan w:val="10"/>
            <w:vAlign w:val="center"/>
          </w:tcPr>
          <w:p w:rsidR="000A1031" w:rsidRPr="006F38ED" w:rsidRDefault="000A1031" w:rsidP="00DC2E75">
            <w:pPr>
              <w:pStyle w:val="ListParagraph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/>
              </w:rPr>
              <w:t>01</w:t>
            </w:r>
            <w:r w:rsidRPr="006F38ED">
              <w:rPr>
                <w:rFonts w:ascii="Times New Roman" w:hAnsi="Times New Roman"/>
                <w:b/>
                <w:color w:val="1F497D"/>
              </w:rPr>
              <w:t xml:space="preserve"> </w:t>
            </w:r>
            <w:r>
              <w:rPr>
                <w:rFonts w:ascii="Times New Roman" w:hAnsi="Times New Roman"/>
                <w:b/>
                <w:color w:val="1F497D"/>
              </w:rPr>
              <w:t>KASIM</w:t>
            </w:r>
            <w:r w:rsidRPr="006F38ED">
              <w:rPr>
                <w:rFonts w:ascii="Times New Roman" w:hAnsi="Times New Roman"/>
                <w:b/>
                <w:color w:val="1F497D"/>
              </w:rPr>
              <w:t xml:space="preserve"> 2018 PERŞEMBE</w:t>
            </w:r>
          </w:p>
        </w:tc>
      </w:tr>
      <w:tr w:rsidR="000A1031" w:rsidRPr="000141CD" w:rsidTr="00942CC5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FF266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TÜLBNTÇİ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0A1031" w:rsidRPr="000141CD" w:rsidTr="00942CC5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09.30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FF266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YAZI KÖY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0A1031" w:rsidRPr="000141CD" w:rsidTr="00942CC5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FF266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ZATİ AĞAR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 İLKOKULU</w:t>
            </w:r>
          </w:p>
        </w:tc>
      </w:tr>
      <w:tr w:rsidR="000A1031" w:rsidRPr="000141CD" w:rsidTr="00942CC5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FF2668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MURAT YILDIRIM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İLKOKULU</w:t>
            </w:r>
          </w:p>
        </w:tc>
      </w:tr>
      <w:tr w:rsidR="000A1031" w:rsidRPr="000141CD" w:rsidTr="004E19EB">
        <w:trPr>
          <w:trHeight w:val="533"/>
        </w:trPr>
        <w:tc>
          <w:tcPr>
            <w:tcW w:w="11307" w:type="dxa"/>
            <w:gridSpan w:val="10"/>
            <w:vAlign w:val="center"/>
          </w:tcPr>
          <w:p w:rsidR="000A1031" w:rsidRPr="006F38ED" w:rsidRDefault="000A1031" w:rsidP="00DC2E75">
            <w:pPr>
              <w:pStyle w:val="ListParagraph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/>
              </w:rPr>
              <w:t>02</w:t>
            </w:r>
            <w:r w:rsidRPr="006F38ED">
              <w:rPr>
                <w:rFonts w:ascii="Times New Roman" w:hAnsi="Times New Roman"/>
                <w:b/>
                <w:color w:val="1F497D"/>
              </w:rPr>
              <w:t xml:space="preserve"> </w:t>
            </w:r>
            <w:r>
              <w:rPr>
                <w:rFonts w:ascii="Times New Roman" w:hAnsi="Times New Roman"/>
                <w:b/>
                <w:color w:val="1F497D"/>
              </w:rPr>
              <w:t>KASIM</w:t>
            </w:r>
            <w:r w:rsidRPr="006F38ED">
              <w:rPr>
                <w:rFonts w:ascii="Times New Roman" w:hAnsi="Times New Roman"/>
                <w:b/>
                <w:color w:val="1F497D"/>
              </w:rPr>
              <w:t xml:space="preserve"> 2018 CUMA</w:t>
            </w:r>
          </w:p>
        </w:tc>
      </w:tr>
      <w:tr w:rsidR="000A1031" w:rsidRPr="000141CD" w:rsidTr="00B508CC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ATATÜRK İLKOKULU</w:t>
            </w:r>
          </w:p>
        </w:tc>
      </w:tr>
      <w:tr w:rsidR="000A1031" w:rsidRPr="000141CD" w:rsidTr="00964B51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C06F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5500C9">
              <w:rPr>
                <w:rFonts w:ascii="Times New Roman" w:hAnsi="Times New Roman"/>
                <w:sz w:val="18"/>
                <w:szCs w:val="18"/>
              </w:rPr>
              <w:t>YENİCE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Default="000A1031" w:rsidP="00DC2E75">
            <w:pPr>
              <w:jc w:val="center"/>
            </w:pPr>
            <w:r w:rsidRPr="009821E2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GÜNEY İLKOKULU</w:t>
            </w:r>
          </w:p>
        </w:tc>
      </w:tr>
      <w:tr w:rsidR="000A1031" w:rsidRPr="000141CD" w:rsidTr="00964B51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C06F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5500C9">
              <w:rPr>
                <w:rFonts w:ascii="Times New Roman" w:hAnsi="Times New Roman"/>
                <w:sz w:val="18"/>
                <w:szCs w:val="18"/>
              </w:rPr>
              <w:t>YENİCE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Default="000A1031" w:rsidP="00DC2E75">
            <w:pPr>
              <w:jc w:val="center"/>
            </w:pPr>
            <w:r w:rsidRPr="009821E2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İSMET PAŞA İLKOKULU</w:t>
            </w:r>
          </w:p>
        </w:tc>
      </w:tr>
      <w:tr w:rsidR="000A1031" w:rsidRPr="000141CD" w:rsidTr="00964B51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C06F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5500C9">
              <w:rPr>
                <w:rFonts w:ascii="Times New Roman" w:hAnsi="Times New Roman"/>
                <w:sz w:val="18"/>
                <w:szCs w:val="18"/>
              </w:rPr>
              <w:t>YENİCE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Default="000A1031" w:rsidP="00DC2E75">
            <w:pPr>
              <w:jc w:val="center"/>
            </w:pPr>
            <w:r w:rsidRPr="009821E2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KALAYCILAR İLKOKULU</w:t>
            </w:r>
          </w:p>
        </w:tc>
      </w:tr>
      <w:tr w:rsidR="000A1031" w:rsidRPr="000141CD" w:rsidTr="00964B51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C06F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5500C9">
              <w:rPr>
                <w:rFonts w:ascii="Times New Roman" w:hAnsi="Times New Roman"/>
                <w:sz w:val="18"/>
                <w:szCs w:val="18"/>
              </w:rPr>
              <w:t>YENİCE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Default="000A1031" w:rsidP="00DC2E75">
            <w:pPr>
              <w:jc w:val="center"/>
            </w:pPr>
            <w:r w:rsidRPr="009821E2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ÖZAL MAHALLESİ İLKOKULU</w:t>
            </w:r>
          </w:p>
        </w:tc>
      </w:tr>
      <w:tr w:rsidR="000A1031" w:rsidRPr="000141CD" w:rsidTr="00964B51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C06F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80" w:type="dxa"/>
            <w:gridSpan w:val="2"/>
            <w:vAlign w:val="center"/>
          </w:tcPr>
          <w:p w:rsidR="000A1031" w:rsidRDefault="000A1031" w:rsidP="00DC2E75">
            <w:pPr>
              <w:jc w:val="center"/>
            </w:pPr>
            <w:r w:rsidRPr="005500C9">
              <w:rPr>
                <w:rFonts w:ascii="Times New Roman" w:hAnsi="Times New Roman"/>
                <w:sz w:val="18"/>
                <w:szCs w:val="18"/>
              </w:rPr>
              <w:t>YENİCE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Default="000A1031" w:rsidP="00DC2E75">
            <w:pPr>
              <w:jc w:val="center"/>
            </w:pPr>
            <w:r w:rsidRPr="009821E2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SATUK BALIKIŞIK İLKOKULU</w:t>
            </w:r>
          </w:p>
        </w:tc>
      </w:tr>
      <w:tr w:rsidR="000A1031" w:rsidRPr="000141CD" w:rsidTr="00964B51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ŞİRİNKÖY İLKOKULU</w:t>
            </w:r>
          </w:p>
        </w:tc>
      </w:tr>
      <w:tr w:rsidR="000A1031" w:rsidRPr="000141CD" w:rsidTr="00964B51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ÜLKÜ İLKOKULU</w:t>
            </w:r>
          </w:p>
        </w:tc>
      </w:tr>
      <w:tr w:rsidR="000A1031" w:rsidRPr="000141CD" w:rsidTr="00964B51">
        <w:trPr>
          <w:trHeight w:val="533"/>
        </w:trPr>
        <w:tc>
          <w:tcPr>
            <w:tcW w:w="678" w:type="dxa"/>
            <w:gridSpan w:val="2"/>
            <w:vAlign w:val="center"/>
          </w:tcPr>
          <w:p w:rsidR="000A1031" w:rsidRPr="00801C0C" w:rsidRDefault="000A1031" w:rsidP="00DC2E75">
            <w:pPr>
              <w:pStyle w:val="ListParagraph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980" w:type="dxa"/>
            <w:gridSpan w:val="2"/>
            <w:vAlign w:val="center"/>
          </w:tcPr>
          <w:p w:rsidR="000A1031" w:rsidRPr="006F38ED" w:rsidRDefault="000A1031" w:rsidP="00DC2E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SPOR SALONU</w:t>
            </w:r>
          </w:p>
        </w:tc>
        <w:tc>
          <w:tcPr>
            <w:tcW w:w="5197" w:type="dxa"/>
            <w:gridSpan w:val="3"/>
            <w:vAlign w:val="center"/>
          </w:tcPr>
          <w:p w:rsidR="000A1031" w:rsidRPr="006F38ED" w:rsidRDefault="000A1031" w:rsidP="00DC2E75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TÜRKİYE SPORTİF YETENEK TARAMASI VE SPORA YÖNLENDİRME PROJESİ</w:t>
            </w:r>
          </w:p>
        </w:tc>
        <w:tc>
          <w:tcPr>
            <w:tcW w:w="2601" w:type="dxa"/>
            <w:vAlign w:val="center"/>
          </w:tcPr>
          <w:p w:rsidR="000A1031" w:rsidRPr="006F38ED" w:rsidRDefault="000A1031" w:rsidP="00DC2E75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YORTAN İLKOKULU</w:t>
            </w:r>
          </w:p>
        </w:tc>
      </w:tr>
    </w:tbl>
    <w:p w:rsidR="000A1031" w:rsidRPr="008F02C1" w:rsidRDefault="000A1031" w:rsidP="004636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A1031" w:rsidRDefault="000A103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A1031" w:rsidRDefault="000A1031" w:rsidP="00FB269D">
      <w:pPr>
        <w:ind w:left="360"/>
        <w:rPr>
          <w:rFonts w:ascii="Times New Roman" w:hAnsi="Times New Roman"/>
          <w:b/>
          <w:sz w:val="20"/>
          <w:szCs w:val="20"/>
        </w:rPr>
      </w:pPr>
    </w:p>
    <w:sectPr w:rsidR="000A1031" w:rsidSect="00B55747">
      <w:headerReference w:type="default" r:id="rId9"/>
      <w:pgSz w:w="11906" w:h="16838"/>
      <w:pgMar w:top="284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031" w:rsidRDefault="000A1031" w:rsidP="002C3593">
      <w:r>
        <w:separator/>
      </w:r>
    </w:p>
  </w:endnote>
  <w:endnote w:type="continuationSeparator" w:id="0">
    <w:p w:rsidR="000A1031" w:rsidRDefault="000A1031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031" w:rsidRDefault="000A1031" w:rsidP="002C3593">
      <w:r>
        <w:separator/>
      </w:r>
    </w:p>
  </w:footnote>
  <w:footnote w:type="continuationSeparator" w:id="0">
    <w:p w:rsidR="000A1031" w:rsidRDefault="000A1031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31" w:rsidRDefault="000A1031" w:rsidP="005D21EF">
    <w:pPr>
      <w:pStyle w:val="Header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365F9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cs="Times New Roman" w:hint="default"/>
        <w:b/>
        <w:color w:val="365F9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B067BB6"/>
    <w:multiLevelType w:val="hybridMultilevel"/>
    <w:tmpl w:val="2A8EECC8"/>
    <w:lvl w:ilvl="0" w:tplc="E710CE56">
      <w:start w:val="73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color w:val="365F9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43"/>
  </w:num>
  <w:num w:numId="4">
    <w:abstractNumId w:val="5"/>
  </w:num>
  <w:num w:numId="5">
    <w:abstractNumId w:val="3"/>
  </w:num>
  <w:num w:numId="6">
    <w:abstractNumId w:val="31"/>
  </w:num>
  <w:num w:numId="7">
    <w:abstractNumId w:val="33"/>
  </w:num>
  <w:num w:numId="8">
    <w:abstractNumId w:val="30"/>
  </w:num>
  <w:num w:numId="9">
    <w:abstractNumId w:val="8"/>
  </w:num>
  <w:num w:numId="10">
    <w:abstractNumId w:val="13"/>
  </w:num>
  <w:num w:numId="11">
    <w:abstractNumId w:val="11"/>
  </w:num>
  <w:num w:numId="12">
    <w:abstractNumId w:val="34"/>
  </w:num>
  <w:num w:numId="13">
    <w:abstractNumId w:val="23"/>
  </w:num>
  <w:num w:numId="14">
    <w:abstractNumId w:val="21"/>
  </w:num>
  <w:num w:numId="15">
    <w:abstractNumId w:val="26"/>
  </w:num>
  <w:num w:numId="16">
    <w:abstractNumId w:val="41"/>
  </w:num>
  <w:num w:numId="17">
    <w:abstractNumId w:val="40"/>
  </w:num>
  <w:num w:numId="18">
    <w:abstractNumId w:val="16"/>
  </w:num>
  <w:num w:numId="19">
    <w:abstractNumId w:val="27"/>
  </w:num>
  <w:num w:numId="20">
    <w:abstractNumId w:val="12"/>
  </w:num>
  <w:num w:numId="21">
    <w:abstractNumId w:val="18"/>
  </w:num>
  <w:num w:numId="22">
    <w:abstractNumId w:val="35"/>
  </w:num>
  <w:num w:numId="23">
    <w:abstractNumId w:val="14"/>
  </w:num>
  <w:num w:numId="24">
    <w:abstractNumId w:val="39"/>
  </w:num>
  <w:num w:numId="25">
    <w:abstractNumId w:val="24"/>
  </w:num>
  <w:num w:numId="26">
    <w:abstractNumId w:val="20"/>
  </w:num>
  <w:num w:numId="27">
    <w:abstractNumId w:val="32"/>
  </w:num>
  <w:num w:numId="28">
    <w:abstractNumId w:val="10"/>
  </w:num>
  <w:num w:numId="29">
    <w:abstractNumId w:val="22"/>
  </w:num>
  <w:num w:numId="30">
    <w:abstractNumId w:val="37"/>
  </w:num>
  <w:num w:numId="31">
    <w:abstractNumId w:val="0"/>
  </w:num>
  <w:num w:numId="32">
    <w:abstractNumId w:val="7"/>
  </w:num>
  <w:num w:numId="33">
    <w:abstractNumId w:val="42"/>
  </w:num>
  <w:num w:numId="34">
    <w:abstractNumId w:val="2"/>
  </w:num>
  <w:num w:numId="35">
    <w:abstractNumId w:val="25"/>
  </w:num>
  <w:num w:numId="36">
    <w:abstractNumId w:val="19"/>
  </w:num>
  <w:num w:numId="37">
    <w:abstractNumId w:val="9"/>
  </w:num>
  <w:num w:numId="38">
    <w:abstractNumId w:val="28"/>
  </w:num>
  <w:num w:numId="39">
    <w:abstractNumId w:val="38"/>
  </w:num>
  <w:num w:numId="40">
    <w:abstractNumId w:val="36"/>
  </w:num>
  <w:num w:numId="41">
    <w:abstractNumId w:val="17"/>
  </w:num>
  <w:num w:numId="42">
    <w:abstractNumId w:val="15"/>
  </w:num>
  <w:num w:numId="43">
    <w:abstractNumId w:val="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EEB"/>
    <w:rsid w:val="00005CA7"/>
    <w:rsid w:val="0000610A"/>
    <w:rsid w:val="00006BF5"/>
    <w:rsid w:val="0000712F"/>
    <w:rsid w:val="00007CC3"/>
    <w:rsid w:val="0001022F"/>
    <w:rsid w:val="000114A1"/>
    <w:rsid w:val="00011A60"/>
    <w:rsid w:val="00013B16"/>
    <w:rsid w:val="000141CD"/>
    <w:rsid w:val="00014E96"/>
    <w:rsid w:val="000156AA"/>
    <w:rsid w:val="00015AD4"/>
    <w:rsid w:val="00017DEB"/>
    <w:rsid w:val="000207D7"/>
    <w:rsid w:val="00022C99"/>
    <w:rsid w:val="00023014"/>
    <w:rsid w:val="0002322E"/>
    <w:rsid w:val="00024583"/>
    <w:rsid w:val="000245AF"/>
    <w:rsid w:val="00024733"/>
    <w:rsid w:val="000247B1"/>
    <w:rsid w:val="00025415"/>
    <w:rsid w:val="00025683"/>
    <w:rsid w:val="000261CC"/>
    <w:rsid w:val="000270AC"/>
    <w:rsid w:val="000320C6"/>
    <w:rsid w:val="000324BB"/>
    <w:rsid w:val="00032BB7"/>
    <w:rsid w:val="00033823"/>
    <w:rsid w:val="00033DDB"/>
    <w:rsid w:val="0003442C"/>
    <w:rsid w:val="000357A3"/>
    <w:rsid w:val="00035A64"/>
    <w:rsid w:val="000369CE"/>
    <w:rsid w:val="0003756D"/>
    <w:rsid w:val="00037C11"/>
    <w:rsid w:val="000406C9"/>
    <w:rsid w:val="000412E6"/>
    <w:rsid w:val="00042EC4"/>
    <w:rsid w:val="00044ED1"/>
    <w:rsid w:val="00046DF6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9F1"/>
    <w:rsid w:val="00057BAA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4738"/>
    <w:rsid w:val="000763AD"/>
    <w:rsid w:val="00076DC7"/>
    <w:rsid w:val="00077B2D"/>
    <w:rsid w:val="0008197B"/>
    <w:rsid w:val="00081B4F"/>
    <w:rsid w:val="00081C85"/>
    <w:rsid w:val="00081E7D"/>
    <w:rsid w:val="00081F0A"/>
    <w:rsid w:val="00082D53"/>
    <w:rsid w:val="00083B3E"/>
    <w:rsid w:val="00084EF9"/>
    <w:rsid w:val="00086D08"/>
    <w:rsid w:val="00087F2B"/>
    <w:rsid w:val="000946F3"/>
    <w:rsid w:val="00094860"/>
    <w:rsid w:val="000960B4"/>
    <w:rsid w:val="00096566"/>
    <w:rsid w:val="00096BEE"/>
    <w:rsid w:val="000A059C"/>
    <w:rsid w:val="000A1031"/>
    <w:rsid w:val="000A1370"/>
    <w:rsid w:val="000A1721"/>
    <w:rsid w:val="000A17B0"/>
    <w:rsid w:val="000A24B4"/>
    <w:rsid w:val="000A2909"/>
    <w:rsid w:val="000A3226"/>
    <w:rsid w:val="000A36F7"/>
    <w:rsid w:val="000A4B5D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4EC4"/>
    <w:rsid w:val="000B5108"/>
    <w:rsid w:val="000B519B"/>
    <w:rsid w:val="000B5486"/>
    <w:rsid w:val="000B6208"/>
    <w:rsid w:val="000B688C"/>
    <w:rsid w:val="000B6950"/>
    <w:rsid w:val="000C0816"/>
    <w:rsid w:val="000C0A52"/>
    <w:rsid w:val="000C12BA"/>
    <w:rsid w:val="000C14BB"/>
    <w:rsid w:val="000C28EC"/>
    <w:rsid w:val="000C41CC"/>
    <w:rsid w:val="000C4215"/>
    <w:rsid w:val="000C42CC"/>
    <w:rsid w:val="000C42CE"/>
    <w:rsid w:val="000C692C"/>
    <w:rsid w:val="000C757F"/>
    <w:rsid w:val="000C7E11"/>
    <w:rsid w:val="000D1609"/>
    <w:rsid w:val="000D1DFD"/>
    <w:rsid w:val="000D3490"/>
    <w:rsid w:val="000D40BB"/>
    <w:rsid w:val="000D413D"/>
    <w:rsid w:val="000D424E"/>
    <w:rsid w:val="000D518A"/>
    <w:rsid w:val="000D6743"/>
    <w:rsid w:val="000D7724"/>
    <w:rsid w:val="000D7FA7"/>
    <w:rsid w:val="000E02B6"/>
    <w:rsid w:val="000E041F"/>
    <w:rsid w:val="000E04DB"/>
    <w:rsid w:val="000E1996"/>
    <w:rsid w:val="000E508D"/>
    <w:rsid w:val="000E6B96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65CA"/>
    <w:rsid w:val="000F68B6"/>
    <w:rsid w:val="000F785C"/>
    <w:rsid w:val="000F79D9"/>
    <w:rsid w:val="000F7B11"/>
    <w:rsid w:val="00100712"/>
    <w:rsid w:val="00100DBC"/>
    <w:rsid w:val="00101310"/>
    <w:rsid w:val="0010316F"/>
    <w:rsid w:val="00104E7D"/>
    <w:rsid w:val="00105AA6"/>
    <w:rsid w:val="00105E1D"/>
    <w:rsid w:val="001060E8"/>
    <w:rsid w:val="00107886"/>
    <w:rsid w:val="00107C7D"/>
    <w:rsid w:val="00110D21"/>
    <w:rsid w:val="00111A58"/>
    <w:rsid w:val="00111EDB"/>
    <w:rsid w:val="001141A3"/>
    <w:rsid w:val="00115DEB"/>
    <w:rsid w:val="0011745E"/>
    <w:rsid w:val="00117C05"/>
    <w:rsid w:val="0012093B"/>
    <w:rsid w:val="00121AE6"/>
    <w:rsid w:val="00122B8E"/>
    <w:rsid w:val="00122EBF"/>
    <w:rsid w:val="00123823"/>
    <w:rsid w:val="00124353"/>
    <w:rsid w:val="00125B07"/>
    <w:rsid w:val="0012602F"/>
    <w:rsid w:val="0012625A"/>
    <w:rsid w:val="00126275"/>
    <w:rsid w:val="00126427"/>
    <w:rsid w:val="00127226"/>
    <w:rsid w:val="00127E43"/>
    <w:rsid w:val="00130448"/>
    <w:rsid w:val="00130AB8"/>
    <w:rsid w:val="00132516"/>
    <w:rsid w:val="00132C62"/>
    <w:rsid w:val="00132FE2"/>
    <w:rsid w:val="001330FB"/>
    <w:rsid w:val="001346A8"/>
    <w:rsid w:val="001356F0"/>
    <w:rsid w:val="0013590A"/>
    <w:rsid w:val="00136651"/>
    <w:rsid w:val="00136B65"/>
    <w:rsid w:val="00137460"/>
    <w:rsid w:val="001407FB"/>
    <w:rsid w:val="00141199"/>
    <w:rsid w:val="00141670"/>
    <w:rsid w:val="00141CFF"/>
    <w:rsid w:val="00142905"/>
    <w:rsid w:val="001438A8"/>
    <w:rsid w:val="00143A13"/>
    <w:rsid w:val="00144484"/>
    <w:rsid w:val="00145866"/>
    <w:rsid w:val="001459F9"/>
    <w:rsid w:val="00145FF6"/>
    <w:rsid w:val="00146B27"/>
    <w:rsid w:val="00146D18"/>
    <w:rsid w:val="00150488"/>
    <w:rsid w:val="001531B1"/>
    <w:rsid w:val="00156399"/>
    <w:rsid w:val="00156854"/>
    <w:rsid w:val="0016067A"/>
    <w:rsid w:val="00160D5A"/>
    <w:rsid w:val="00161B33"/>
    <w:rsid w:val="00161C59"/>
    <w:rsid w:val="00164694"/>
    <w:rsid w:val="00165AE6"/>
    <w:rsid w:val="00165F48"/>
    <w:rsid w:val="001668F7"/>
    <w:rsid w:val="00167001"/>
    <w:rsid w:val="001670CE"/>
    <w:rsid w:val="00167167"/>
    <w:rsid w:val="00167C28"/>
    <w:rsid w:val="00170903"/>
    <w:rsid w:val="001713B8"/>
    <w:rsid w:val="00171E77"/>
    <w:rsid w:val="00172F9F"/>
    <w:rsid w:val="00173D6A"/>
    <w:rsid w:val="00177F6B"/>
    <w:rsid w:val="00180524"/>
    <w:rsid w:val="00180CBB"/>
    <w:rsid w:val="00181B7B"/>
    <w:rsid w:val="00181C1F"/>
    <w:rsid w:val="00182BC9"/>
    <w:rsid w:val="00183C3D"/>
    <w:rsid w:val="00185441"/>
    <w:rsid w:val="001856CF"/>
    <w:rsid w:val="001859A0"/>
    <w:rsid w:val="00186505"/>
    <w:rsid w:val="0018798F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5AE"/>
    <w:rsid w:val="001B3755"/>
    <w:rsid w:val="001B5031"/>
    <w:rsid w:val="001B5612"/>
    <w:rsid w:val="001B72EB"/>
    <w:rsid w:val="001B7302"/>
    <w:rsid w:val="001B79CD"/>
    <w:rsid w:val="001C0279"/>
    <w:rsid w:val="001C0579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FB9"/>
    <w:rsid w:val="001D0216"/>
    <w:rsid w:val="001D0955"/>
    <w:rsid w:val="001D27F1"/>
    <w:rsid w:val="001D2BA8"/>
    <w:rsid w:val="001D47C8"/>
    <w:rsid w:val="001D4BE8"/>
    <w:rsid w:val="001D5283"/>
    <w:rsid w:val="001D5D73"/>
    <w:rsid w:val="001D5FBD"/>
    <w:rsid w:val="001D71BD"/>
    <w:rsid w:val="001D73F5"/>
    <w:rsid w:val="001E0737"/>
    <w:rsid w:val="001E0770"/>
    <w:rsid w:val="001E0CBE"/>
    <w:rsid w:val="001E1707"/>
    <w:rsid w:val="001E222C"/>
    <w:rsid w:val="001E285A"/>
    <w:rsid w:val="001E4B3C"/>
    <w:rsid w:val="001E64DA"/>
    <w:rsid w:val="001E7A1A"/>
    <w:rsid w:val="001E7C32"/>
    <w:rsid w:val="001E7CA4"/>
    <w:rsid w:val="001F13A7"/>
    <w:rsid w:val="001F26CC"/>
    <w:rsid w:val="001F2F86"/>
    <w:rsid w:val="001F400E"/>
    <w:rsid w:val="001F437E"/>
    <w:rsid w:val="001F44C7"/>
    <w:rsid w:val="001F459B"/>
    <w:rsid w:val="001F4FCF"/>
    <w:rsid w:val="001F511F"/>
    <w:rsid w:val="001F6203"/>
    <w:rsid w:val="001F670B"/>
    <w:rsid w:val="001F698C"/>
    <w:rsid w:val="002002C6"/>
    <w:rsid w:val="002007B1"/>
    <w:rsid w:val="00202BEB"/>
    <w:rsid w:val="0020355F"/>
    <w:rsid w:val="002051C1"/>
    <w:rsid w:val="00205CF9"/>
    <w:rsid w:val="00206FCA"/>
    <w:rsid w:val="0021002F"/>
    <w:rsid w:val="00210129"/>
    <w:rsid w:val="00210712"/>
    <w:rsid w:val="002126B4"/>
    <w:rsid w:val="002130DD"/>
    <w:rsid w:val="002166F3"/>
    <w:rsid w:val="00216712"/>
    <w:rsid w:val="0022067F"/>
    <w:rsid w:val="00221C64"/>
    <w:rsid w:val="00222518"/>
    <w:rsid w:val="00222961"/>
    <w:rsid w:val="0022388E"/>
    <w:rsid w:val="0022388F"/>
    <w:rsid w:val="00223A38"/>
    <w:rsid w:val="00223DC4"/>
    <w:rsid w:val="002248F9"/>
    <w:rsid w:val="00226ECA"/>
    <w:rsid w:val="00227BAA"/>
    <w:rsid w:val="0023009B"/>
    <w:rsid w:val="002310DB"/>
    <w:rsid w:val="0023110D"/>
    <w:rsid w:val="00233777"/>
    <w:rsid w:val="002342C8"/>
    <w:rsid w:val="00237356"/>
    <w:rsid w:val="002378D9"/>
    <w:rsid w:val="00237F12"/>
    <w:rsid w:val="00240504"/>
    <w:rsid w:val="00241623"/>
    <w:rsid w:val="002423EC"/>
    <w:rsid w:val="00242E9B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3839"/>
    <w:rsid w:val="0025424A"/>
    <w:rsid w:val="00255192"/>
    <w:rsid w:val="00255405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FD7"/>
    <w:rsid w:val="002708A5"/>
    <w:rsid w:val="002708BF"/>
    <w:rsid w:val="002720DA"/>
    <w:rsid w:val="00273AC1"/>
    <w:rsid w:val="00274382"/>
    <w:rsid w:val="00276187"/>
    <w:rsid w:val="002807BC"/>
    <w:rsid w:val="002809B1"/>
    <w:rsid w:val="00280B76"/>
    <w:rsid w:val="00280C41"/>
    <w:rsid w:val="00281E72"/>
    <w:rsid w:val="00282241"/>
    <w:rsid w:val="002832D1"/>
    <w:rsid w:val="00284129"/>
    <w:rsid w:val="002841F4"/>
    <w:rsid w:val="00284402"/>
    <w:rsid w:val="00287A69"/>
    <w:rsid w:val="002901B3"/>
    <w:rsid w:val="00290581"/>
    <w:rsid w:val="0029250F"/>
    <w:rsid w:val="00293406"/>
    <w:rsid w:val="00293508"/>
    <w:rsid w:val="00293684"/>
    <w:rsid w:val="00294160"/>
    <w:rsid w:val="00294913"/>
    <w:rsid w:val="002964AA"/>
    <w:rsid w:val="002967BA"/>
    <w:rsid w:val="0029762D"/>
    <w:rsid w:val="002A0FEE"/>
    <w:rsid w:val="002A1E60"/>
    <w:rsid w:val="002A329B"/>
    <w:rsid w:val="002A4056"/>
    <w:rsid w:val="002A4DB7"/>
    <w:rsid w:val="002A5E3E"/>
    <w:rsid w:val="002A638D"/>
    <w:rsid w:val="002A72C7"/>
    <w:rsid w:val="002A7413"/>
    <w:rsid w:val="002A7A6A"/>
    <w:rsid w:val="002B0CD5"/>
    <w:rsid w:val="002B1F7C"/>
    <w:rsid w:val="002B2239"/>
    <w:rsid w:val="002B27B3"/>
    <w:rsid w:val="002B3036"/>
    <w:rsid w:val="002B5771"/>
    <w:rsid w:val="002B786D"/>
    <w:rsid w:val="002C21C1"/>
    <w:rsid w:val="002C23C4"/>
    <w:rsid w:val="002C2C95"/>
    <w:rsid w:val="002C3593"/>
    <w:rsid w:val="002C54F9"/>
    <w:rsid w:val="002C5FBA"/>
    <w:rsid w:val="002C6F5D"/>
    <w:rsid w:val="002D038F"/>
    <w:rsid w:val="002D1F13"/>
    <w:rsid w:val="002D3141"/>
    <w:rsid w:val="002D3A06"/>
    <w:rsid w:val="002D3FB2"/>
    <w:rsid w:val="002D4055"/>
    <w:rsid w:val="002D4784"/>
    <w:rsid w:val="002D59C2"/>
    <w:rsid w:val="002D5B36"/>
    <w:rsid w:val="002D5B4A"/>
    <w:rsid w:val="002D60A2"/>
    <w:rsid w:val="002D7C76"/>
    <w:rsid w:val="002D7CFC"/>
    <w:rsid w:val="002E0BA5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77C1"/>
    <w:rsid w:val="002E78BE"/>
    <w:rsid w:val="002E7995"/>
    <w:rsid w:val="002F0AB2"/>
    <w:rsid w:val="002F0D47"/>
    <w:rsid w:val="002F317D"/>
    <w:rsid w:val="002F3DF2"/>
    <w:rsid w:val="002F3EE9"/>
    <w:rsid w:val="002F4365"/>
    <w:rsid w:val="002F4537"/>
    <w:rsid w:val="002F54EA"/>
    <w:rsid w:val="002F5A7B"/>
    <w:rsid w:val="002F64E0"/>
    <w:rsid w:val="002F6869"/>
    <w:rsid w:val="002F7886"/>
    <w:rsid w:val="0030163A"/>
    <w:rsid w:val="003029CB"/>
    <w:rsid w:val="00302B88"/>
    <w:rsid w:val="00305D1E"/>
    <w:rsid w:val="00306857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879"/>
    <w:rsid w:val="00315A90"/>
    <w:rsid w:val="003165CD"/>
    <w:rsid w:val="00317696"/>
    <w:rsid w:val="0032057D"/>
    <w:rsid w:val="003219A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85E"/>
    <w:rsid w:val="00326CF4"/>
    <w:rsid w:val="003303F9"/>
    <w:rsid w:val="0033152E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32D4"/>
    <w:rsid w:val="00343424"/>
    <w:rsid w:val="00343ED9"/>
    <w:rsid w:val="0034447B"/>
    <w:rsid w:val="0034486F"/>
    <w:rsid w:val="00345255"/>
    <w:rsid w:val="003457B6"/>
    <w:rsid w:val="00345E79"/>
    <w:rsid w:val="00346113"/>
    <w:rsid w:val="003465FA"/>
    <w:rsid w:val="00346855"/>
    <w:rsid w:val="00347775"/>
    <w:rsid w:val="00347C74"/>
    <w:rsid w:val="003529D2"/>
    <w:rsid w:val="0035358F"/>
    <w:rsid w:val="003541F3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28CC"/>
    <w:rsid w:val="00383393"/>
    <w:rsid w:val="0038453A"/>
    <w:rsid w:val="00386815"/>
    <w:rsid w:val="00390768"/>
    <w:rsid w:val="00391516"/>
    <w:rsid w:val="003919C9"/>
    <w:rsid w:val="00393089"/>
    <w:rsid w:val="00393534"/>
    <w:rsid w:val="00396964"/>
    <w:rsid w:val="00396BF1"/>
    <w:rsid w:val="003970B5"/>
    <w:rsid w:val="003973FD"/>
    <w:rsid w:val="003A0A7F"/>
    <w:rsid w:val="003A263E"/>
    <w:rsid w:val="003A29E2"/>
    <w:rsid w:val="003A2F0F"/>
    <w:rsid w:val="003A3433"/>
    <w:rsid w:val="003A38BA"/>
    <w:rsid w:val="003A4EF7"/>
    <w:rsid w:val="003A52EF"/>
    <w:rsid w:val="003A530A"/>
    <w:rsid w:val="003A70E0"/>
    <w:rsid w:val="003A79C5"/>
    <w:rsid w:val="003A7ED8"/>
    <w:rsid w:val="003B3B35"/>
    <w:rsid w:val="003B3C6A"/>
    <w:rsid w:val="003B4035"/>
    <w:rsid w:val="003B406E"/>
    <w:rsid w:val="003B4457"/>
    <w:rsid w:val="003B57C6"/>
    <w:rsid w:val="003B5CAE"/>
    <w:rsid w:val="003B690A"/>
    <w:rsid w:val="003B6A6E"/>
    <w:rsid w:val="003C098E"/>
    <w:rsid w:val="003C0E50"/>
    <w:rsid w:val="003C0F6D"/>
    <w:rsid w:val="003C1B12"/>
    <w:rsid w:val="003C3796"/>
    <w:rsid w:val="003C3B01"/>
    <w:rsid w:val="003C40EA"/>
    <w:rsid w:val="003C438A"/>
    <w:rsid w:val="003C536E"/>
    <w:rsid w:val="003C5D73"/>
    <w:rsid w:val="003C7DE3"/>
    <w:rsid w:val="003D034E"/>
    <w:rsid w:val="003D059B"/>
    <w:rsid w:val="003D0B92"/>
    <w:rsid w:val="003D0CB5"/>
    <w:rsid w:val="003D185B"/>
    <w:rsid w:val="003D2088"/>
    <w:rsid w:val="003D2493"/>
    <w:rsid w:val="003D2F5A"/>
    <w:rsid w:val="003D6D74"/>
    <w:rsid w:val="003D73CE"/>
    <w:rsid w:val="003D79F0"/>
    <w:rsid w:val="003E0FCC"/>
    <w:rsid w:val="003E14FD"/>
    <w:rsid w:val="003E3000"/>
    <w:rsid w:val="003E3A62"/>
    <w:rsid w:val="003E4168"/>
    <w:rsid w:val="003E42DF"/>
    <w:rsid w:val="003E4530"/>
    <w:rsid w:val="003E4587"/>
    <w:rsid w:val="003E481F"/>
    <w:rsid w:val="003E5CA8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47E6"/>
    <w:rsid w:val="003F503A"/>
    <w:rsid w:val="003F5D40"/>
    <w:rsid w:val="003F62BE"/>
    <w:rsid w:val="003F6476"/>
    <w:rsid w:val="003F6558"/>
    <w:rsid w:val="003F67FA"/>
    <w:rsid w:val="003F699A"/>
    <w:rsid w:val="003F7754"/>
    <w:rsid w:val="003F7F9B"/>
    <w:rsid w:val="0040020F"/>
    <w:rsid w:val="00400AB2"/>
    <w:rsid w:val="004037D6"/>
    <w:rsid w:val="004038AB"/>
    <w:rsid w:val="0040520A"/>
    <w:rsid w:val="00407B80"/>
    <w:rsid w:val="00407D9F"/>
    <w:rsid w:val="0041250F"/>
    <w:rsid w:val="004132CF"/>
    <w:rsid w:val="00413C84"/>
    <w:rsid w:val="00414D93"/>
    <w:rsid w:val="00415885"/>
    <w:rsid w:val="004162D1"/>
    <w:rsid w:val="00417269"/>
    <w:rsid w:val="0042060E"/>
    <w:rsid w:val="00420916"/>
    <w:rsid w:val="00421DD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41523"/>
    <w:rsid w:val="0044204E"/>
    <w:rsid w:val="00442A72"/>
    <w:rsid w:val="00442CCA"/>
    <w:rsid w:val="0044537E"/>
    <w:rsid w:val="004457A7"/>
    <w:rsid w:val="004458B7"/>
    <w:rsid w:val="00446A5A"/>
    <w:rsid w:val="00446C3D"/>
    <w:rsid w:val="00450900"/>
    <w:rsid w:val="00450B43"/>
    <w:rsid w:val="004512B2"/>
    <w:rsid w:val="004518D0"/>
    <w:rsid w:val="00452890"/>
    <w:rsid w:val="00452A33"/>
    <w:rsid w:val="00453194"/>
    <w:rsid w:val="0045380E"/>
    <w:rsid w:val="00453D59"/>
    <w:rsid w:val="0045419A"/>
    <w:rsid w:val="004541DA"/>
    <w:rsid w:val="0046187C"/>
    <w:rsid w:val="00461A44"/>
    <w:rsid w:val="0046279D"/>
    <w:rsid w:val="00463601"/>
    <w:rsid w:val="0046374A"/>
    <w:rsid w:val="00463DD2"/>
    <w:rsid w:val="00464029"/>
    <w:rsid w:val="00464E9A"/>
    <w:rsid w:val="00465487"/>
    <w:rsid w:val="004657C5"/>
    <w:rsid w:val="00465AE6"/>
    <w:rsid w:val="0046663C"/>
    <w:rsid w:val="0046673A"/>
    <w:rsid w:val="004707FF"/>
    <w:rsid w:val="004718A8"/>
    <w:rsid w:val="00471CCD"/>
    <w:rsid w:val="00471D3C"/>
    <w:rsid w:val="00474BBB"/>
    <w:rsid w:val="00474C3C"/>
    <w:rsid w:val="00474E02"/>
    <w:rsid w:val="00474F04"/>
    <w:rsid w:val="00475239"/>
    <w:rsid w:val="00477163"/>
    <w:rsid w:val="004777A6"/>
    <w:rsid w:val="0047786C"/>
    <w:rsid w:val="00480EE4"/>
    <w:rsid w:val="004838C3"/>
    <w:rsid w:val="00485D36"/>
    <w:rsid w:val="0048602A"/>
    <w:rsid w:val="004863B1"/>
    <w:rsid w:val="00486BF3"/>
    <w:rsid w:val="00486E3A"/>
    <w:rsid w:val="00490C22"/>
    <w:rsid w:val="00491247"/>
    <w:rsid w:val="0049133D"/>
    <w:rsid w:val="00492DB9"/>
    <w:rsid w:val="004933F0"/>
    <w:rsid w:val="004935A4"/>
    <w:rsid w:val="00493AB5"/>
    <w:rsid w:val="00495A2C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66B3"/>
    <w:rsid w:val="004B7355"/>
    <w:rsid w:val="004C0D04"/>
    <w:rsid w:val="004C2DC1"/>
    <w:rsid w:val="004C340B"/>
    <w:rsid w:val="004C3F26"/>
    <w:rsid w:val="004C50EE"/>
    <w:rsid w:val="004C5D4F"/>
    <w:rsid w:val="004D03F4"/>
    <w:rsid w:val="004D0621"/>
    <w:rsid w:val="004D12D6"/>
    <w:rsid w:val="004D2B3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9EB"/>
    <w:rsid w:val="004E31BD"/>
    <w:rsid w:val="004E4472"/>
    <w:rsid w:val="004E4CB3"/>
    <w:rsid w:val="004E6D52"/>
    <w:rsid w:val="004E6F4E"/>
    <w:rsid w:val="004F180D"/>
    <w:rsid w:val="004F200D"/>
    <w:rsid w:val="004F206F"/>
    <w:rsid w:val="004F2651"/>
    <w:rsid w:val="004F3034"/>
    <w:rsid w:val="004F65D8"/>
    <w:rsid w:val="004F68B0"/>
    <w:rsid w:val="004F6BE5"/>
    <w:rsid w:val="004F7574"/>
    <w:rsid w:val="00500421"/>
    <w:rsid w:val="00500A93"/>
    <w:rsid w:val="00500BED"/>
    <w:rsid w:val="0050164E"/>
    <w:rsid w:val="005022B1"/>
    <w:rsid w:val="00502422"/>
    <w:rsid w:val="00502A05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180F"/>
    <w:rsid w:val="00511AAA"/>
    <w:rsid w:val="00511EB6"/>
    <w:rsid w:val="0051300A"/>
    <w:rsid w:val="00513158"/>
    <w:rsid w:val="00513727"/>
    <w:rsid w:val="00514BFD"/>
    <w:rsid w:val="00514C23"/>
    <w:rsid w:val="00517823"/>
    <w:rsid w:val="00517E3F"/>
    <w:rsid w:val="00517E8C"/>
    <w:rsid w:val="00520D9E"/>
    <w:rsid w:val="00521264"/>
    <w:rsid w:val="00521DEB"/>
    <w:rsid w:val="00522977"/>
    <w:rsid w:val="00522CD0"/>
    <w:rsid w:val="00526E1C"/>
    <w:rsid w:val="005300C9"/>
    <w:rsid w:val="005325B7"/>
    <w:rsid w:val="00532FD8"/>
    <w:rsid w:val="00534BF9"/>
    <w:rsid w:val="00534DDE"/>
    <w:rsid w:val="005362BE"/>
    <w:rsid w:val="00536A32"/>
    <w:rsid w:val="0053715C"/>
    <w:rsid w:val="005376CB"/>
    <w:rsid w:val="00541593"/>
    <w:rsid w:val="00544C0F"/>
    <w:rsid w:val="0054500F"/>
    <w:rsid w:val="00545052"/>
    <w:rsid w:val="005458FE"/>
    <w:rsid w:val="00545AA9"/>
    <w:rsid w:val="0054708B"/>
    <w:rsid w:val="005474C8"/>
    <w:rsid w:val="00547FE0"/>
    <w:rsid w:val="005500C9"/>
    <w:rsid w:val="00551550"/>
    <w:rsid w:val="00551BE1"/>
    <w:rsid w:val="00551F21"/>
    <w:rsid w:val="005527A2"/>
    <w:rsid w:val="005532C4"/>
    <w:rsid w:val="00553632"/>
    <w:rsid w:val="00554783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4039"/>
    <w:rsid w:val="00574418"/>
    <w:rsid w:val="0057586C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55B3"/>
    <w:rsid w:val="00585A74"/>
    <w:rsid w:val="00585DC8"/>
    <w:rsid w:val="00587887"/>
    <w:rsid w:val="00592C76"/>
    <w:rsid w:val="00592FEB"/>
    <w:rsid w:val="00595DF6"/>
    <w:rsid w:val="00595F2F"/>
    <w:rsid w:val="00596F51"/>
    <w:rsid w:val="005978F2"/>
    <w:rsid w:val="005A0668"/>
    <w:rsid w:val="005A1249"/>
    <w:rsid w:val="005A1384"/>
    <w:rsid w:val="005A454F"/>
    <w:rsid w:val="005A7684"/>
    <w:rsid w:val="005B0AC8"/>
    <w:rsid w:val="005B0DB1"/>
    <w:rsid w:val="005B10C6"/>
    <w:rsid w:val="005B2113"/>
    <w:rsid w:val="005B220B"/>
    <w:rsid w:val="005B29D3"/>
    <w:rsid w:val="005B408D"/>
    <w:rsid w:val="005B6560"/>
    <w:rsid w:val="005B65BE"/>
    <w:rsid w:val="005B6E33"/>
    <w:rsid w:val="005B70F5"/>
    <w:rsid w:val="005C1449"/>
    <w:rsid w:val="005C19C1"/>
    <w:rsid w:val="005C23E4"/>
    <w:rsid w:val="005C3249"/>
    <w:rsid w:val="005C3A7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41E4"/>
    <w:rsid w:val="005D4C67"/>
    <w:rsid w:val="005D613B"/>
    <w:rsid w:val="005D7EE0"/>
    <w:rsid w:val="005E0A8E"/>
    <w:rsid w:val="005E0CF6"/>
    <w:rsid w:val="005E0FB7"/>
    <w:rsid w:val="005E1CA1"/>
    <w:rsid w:val="005E25DD"/>
    <w:rsid w:val="005E29CF"/>
    <w:rsid w:val="005E3EEB"/>
    <w:rsid w:val="005E5236"/>
    <w:rsid w:val="005E5284"/>
    <w:rsid w:val="005E755D"/>
    <w:rsid w:val="005E7AB6"/>
    <w:rsid w:val="005F024A"/>
    <w:rsid w:val="005F13DF"/>
    <w:rsid w:val="005F2A13"/>
    <w:rsid w:val="005F3062"/>
    <w:rsid w:val="005F3427"/>
    <w:rsid w:val="005F366E"/>
    <w:rsid w:val="005F47BB"/>
    <w:rsid w:val="005F633B"/>
    <w:rsid w:val="005F668C"/>
    <w:rsid w:val="005F7D85"/>
    <w:rsid w:val="00601E62"/>
    <w:rsid w:val="006030A3"/>
    <w:rsid w:val="006037C6"/>
    <w:rsid w:val="00605568"/>
    <w:rsid w:val="00605ADB"/>
    <w:rsid w:val="0060632F"/>
    <w:rsid w:val="006067A3"/>
    <w:rsid w:val="0060702A"/>
    <w:rsid w:val="0060782B"/>
    <w:rsid w:val="00607B3F"/>
    <w:rsid w:val="00610517"/>
    <w:rsid w:val="00611D3E"/>
    <w:rsid w:val="00611E3A"/>
    <w:rsid w:val="006130F1"/>
    <w:rsid w:val="006131CF"/>
    <w:rsid w:val="00614042"/>
    <w:rsid w:val="00614206"/>
    <w:rsid w:val="00615528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7235"/>
    <w:rsid w:val="00627776"/>
    <w:rsid w:val="00627C67"/>
    <w:rsid w:val="006302AA"/>
    <w:rsid w:val="0063055F"/>
    <w:rsid w:val="00630838"/>
    <w:rsid w:val="006310A3"/>
    <w:rsid w:val="006314FB"/>
    <w:rsid w:val="0063232F"/>
    <w:rsid w:val="00633372"/>
    <w:rsid w:val="00633C11"/>
    <w:rsid w:val="006356BD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C54"/>
    <w:rsid w:val="00647BA5"/>
    <w:rsid w:val="00647FA5"/>
    <w:rsid w:val="006513BA"/>
    <w:rsid w:val="00652FA2"/>
    <w:rsid w:val="00654B80"/>
    <w:rsid w:val="00656649"/>
    <w:rsid w:val="0065740B"/>
    <w:rsid w:val="0066094C"/>
    <w:rsid w:val="00660CDA"/>
    <w:rsid w:val="00662239"/>
    <w:rsid w:val="00662420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4AF4"/>
    <w:rsid w:val="00675212"/>
    <w:rsid w:val="00675292"/>
    <w:rsid w:val="006776FA"/>
    <w:rsid w:val="006803E8"/>
    <w:rsid w:val="00680990"/>
    <w:rsid w:val="00681E71"/>
    <w:rsid w:val="006820BC"/>
    <w:rsid w:val="00682F5B"/>
    <w:rsid w:val="006831E6"/>
    <w:rsid w:val="00683746"/>
    <w:rsid w:val="00686791"/>
    <w:rsid w:val="00686891"/>
    <w:rsid w:val="00686AB2"/>
    <w:rsid w:val="00687352"/>
    <w:rsid w:val="006876DF"/>
    <w:rsid w:val="00690B7B"/>
    <w:rsid w:val="006939A4"/>
    <w:rsid w:val="00693FCB"/>
    <w:rsid w:val="00694041"/>
    <w:rsid w:val="00694A78"/>
    <w:rsid w:val="006A079C"/>
    <w:rsid w:val="006A1AA6"/>
    <w:rsid w:val="006A1D72"/>
    <w:rsid w:val="006A257F"/>
    <w:rsid w:val="006A2C1C"/>
    <w:rsid w:val="006A537E"/>
    <w:rsid w:val="006A5784"/>
    <w:rsid w:val="006A64CB"/>
    <w:rsid w:val="006A6993"/>
    <w:rsid w:val="006A6C24"/>
    <w:rsid w:val="006A721B"/>
    <w:rsid w:val="006A729B"/>
    <w:rsid w:val="006A7CF4"/>
    <w:rsid w:val="006A7D94"/>
    <w:rsid w:val="006B01AC"/>
    <w:rsid w:val="006B09E5"/>
    <w:rsid w:val="006B1B96"/>
    <w:rsid w:val="006B27E4"/>
    <w:rsid w:val="006B2FAC"/>
    <w:rsid w:val="006B330E"/>
    <w:rsid w:val="006B3E68"/>
    <w:rsid w:val="006B4531"/>
    <w:rsid w:val="006B4D52"/>
    <w:rsid w:val="006B4E5F"/>
    <w:rsid w:val="006B6805"/>
    <w:rsid w:val="006B6980"/>
    <w:rsid w:val="006C0B06"/>
    <w:rsid w:val="006C15ED"/>
    <w:rsid w:val="006C1683"/>
    <w:rsid w:val="006C294E"/>
    <w:rsid w:val="006C35CF"/>
    <w:rsid w:val="006C38FE"/>
    <w:rsid w:val="006C46DF"/>
    <w:rsid w:val="006C4C34"/>
    <w:rsid w:val="006C5162"/>
    <w:rsid w:val="006C6163"/>
    <w:rsid w:val="006C64EE"/>
    <w:rsid w:val="006D0679"/>
    <w:rsid w:val="006D17C2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623D"/>
    <w:rsid w:val="006E6EEC"/>
    <w:rsid w:val="006F03F8"/>
    <w:rsid w:val="006F0DC5"/>
    <w:rsid w:val="006F17D0"/>
    <w:rsid w:val="006F17D6"/>
    <w:rsid w:val="006F18D9"/>
    <w:rsid w:val="006F1EF2"/>
    <w:rsid w:val="006F24ED"/>
    <w:rsid w:val="006F2A37"/>
    <w:rsid w:val="006F30DD"/>
    <w:rsid w:val="006F38ED"/>
    <w:rsid w:val="006F3C92"/>
    <w:rsid w:val="006F3DE1"/>
    <w:rsid w:val="006F7A43"/>
    <w:rsid w:val="00700D3B"/>
    <w:rsid w:val="007044DF"/>
    <w:rsid w:val="007060DA"/>
    <w:rsid w:val="007062DD"/>
    <w:rsid w:val="007063A7"/>
    <w:rsid w:val="00710D9A"/>
    <w:rsid w:val="00711402"/>
    <w:rsid w:val="00711B87"/>
    <w:rsid w:val="0071227E"/>
    <w:rsid w:val="007124B4"/>
    <w:rsid w:val="00712D7A"/>
    <w:rsid w:val="00714276"/>
    <w:rsid w:val="00717109"/>
    <w:rsid w:val="0071741B"/>
    <w:rsid w:val="007175EB"/>
    <w:rsid w:val="00717C69"/>
    <w:rsid w:val="00721B3A"/>
    <w:rsid w:val="00721D50"/>
    <w:rsid w:val="00724695"/>
    <w:rsid w:val="0072483A"/>
    <w:rsid w:val="0072656D"/>
    <w:rsid w:val="007311F2"/>
    <w:rsid w:val="00731768"/>
    <w:rsid w:val="0073398A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4790"/>
    <w:rsid w:val="0074597D"/>
    <w:rsid w:val="00746250"/>
    <w:rsid w:val="007466B9"/>
    <w:rsid w:val="00747496"/>
    <w:rsid w:val="0075081B"/>
    <w:rsid w:val="00751874"/>
    <w:rsid w:val="007519CC"/>
    <w:rsid w:val="00752B83"/>
    <w:rsid w:val="007539BB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675D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68A9"/>
    <w:rsid w:val="00786D47"/>
    <w:rsid w:val="00790997"/>
    <w:rsid w:val="00790DB6"/>
    <w:rsid w:val="0079165C"/>
    <w:rsid w:val="00791DF3"/>
    <w:rsid w:val="0079239A"/>
    <w:rsid w:val="00793455"/>
    <w:rsid w:val="00793B9F"/>
    <w:rsid w:val="00796405"/>
    <w:rsid w:val="0079720D"/>
    <w:rsid w:val="007A04B8"/>
    <w:rsid w:val="007A05BF"/>
    <w:rsid w:val="007A0B5D"/>
    <w:rsid w:val="007A0EE2"/>
    <w:rsid w:val="007A212F"/>
    <w:rsid w:val="007A4B3C"/>
    <w:rsid w:val="007A65BA"/>
    <w:rsid w:val="007A7322"/>
    <w:rsid w:val="007A7E31"/>
    <w:rsid w:val="007B11DA"/>
    <w:rsid w:val="007B275B"/>
    <w:rsid w:val="007B32D3"/>
    <w:rsid w:val="007B4799"/>
    <w:rsid w:val="007B5D4E"/>
    <w:rsid w:val="007B78D5"/>
    <w:rsid w:val="007C0687"/>
    <w:rsid w:val="007C0A7B"/>
    <w:rsid w:val="007C1024"/>
    <w:rsid w:val="007C1105"/>
    <w:rsid w:val="007C1D66"/>
    <w:rsid w:val="007C2B09"/>
    <w:rsid w:val="007C397F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67C9"/>
    <w:rsid w:val="007F07FA"/>
    <w:rsid w:val="007F0A83"/>
    <w:rsid w:val="007F1609"/>
    <w:rsid w:val="007F2688"/>
    <w:rsid w:val="007F2C40"/>
    <w:rsid w:val="007F4822"/>
    <w:rsid w:val="007F4970"/>
    <w:rsid w:val="007F4BC7"/>
    <w:rsid w:val="007F5E11"/>
    <w:rsid w:val="007F643A"/>
    <w:rsid w:val="007F70DA"/>
    <w:rsid w:val="007F7148"/>
    <w:rsid w:val="00800BF1"/>
    <w:rsid w:val="00801C0C"/>
    <w:rsid w:val="00802237"/>
    <w:rsid w:val="00802BF7"/>
    <w:rsid w:val="00802E2C"/>
    <w:rsid w:val="008048E0"/>
    <w:rsid w:val="00805DDD"/>
    <w:rsid w:val="00807460"/>
    <w:rsid w:val="00807686"/>
    <w:rsid w:val="00811ABE"/>
    <w:rsid w:val="0081348A"/>
    <w:rsid w:val="00813EF4"/>
    <w:rsid w:val="008144F3"/>
    <w:rsid w:val="008146BC"/>
    <w:rsid w:val="008148AA"/>
    <w:rsid w:val="00816273"/>
    <w:rsid w:val="00816BE4"/>
    <w:rsid w:val="00817CC4"/>
    <w:rsid w:val="008206A4"/>
    <w:rsid w:val="00821212"/>
    <w:rsid w:val="00821837"/>
    <w:rsid w:val="00822736"/>
    <w:rsid w:val="00822B2E"/>
    <w:rsid w:val="00822F62"/>
    <w:rsid w:val="008241B9"/>
    <w:rsid w:val="008246E5"/>
    <w:rsid w:val="008247AE"/>
    <w:rsid w:val="00824DAB"/>
    <w:rsid w:val="00825B13"/>
    <w:rsid w:val="008274E1"/>
    <w:rsid w:val="00827526"/>
    <w:rsid w:val="0083006A"/>
    <w:rsid w:val="008301BB"/>
    <w:rsid w:val="008312CA"/>
    <w:rsid w:val="008324A4"/>
    <w:rsid w:val="00833978"/>
    <w:rsid w:val="008359E3"/>
    <w:rsid w:val="00835D60"/>
    <w:rsid w:val="00836370"/>
    <w:rsid w:val="00836E9F"/>
    <w:rsid w:val="00836F08"/>
    <w:rsid w:val="00841460"/>
    <w:rsid w:val="008415B7"/>
    <w:rsid w:val="00841894"/>
    <w:rsid w:val="00841C68"/>
    <w:rsid w:val="00841CBC"/>
    <w:rsid w:val="00841F9E"/>
    <w:rsid w:val="00842390"/>
    <w:rsid w:val="0084459E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D0"/>
    <w:rsid w:val="0085563D"/>
    <w:rsid w:val="008557DA"/>
    <w:rsid w:val="008601BE"/>
    <w:rsid w:val="00860C68"/>
    <w:rsid w:val="0086167B"/>
    <w:rsid w:val="00861F94"/>
    <w:rsid w:val="008624DE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1EFA"/>
    <w:rsid w:val="00873151"/>
    <w:rsid w:val="008733A8"/>
    <w:rsid w:val="008747AA"/>
    <w:rsid w:val="0087487F"/>
    <w:rsid w:val="00874B1D"/>
    <w:rsid w:val="00876418"/>
    <w:rsid w:val="0087676D"/>
    <w:rsid w:val="00876AF1"/>
    <w:rsid w:val="008770E1"/>
    <w:rsid w:val="008819DB"/>
    <w:rsid w:val="00881A6C"/>
    <w:rsid w:val="00882552"/>
    <w:rsid w:val="00883B29"/>
    <w:rsid w:val="008843F2"/>
    <w:rsid w:val="0088598B"/>
    <w:rsid w:val="00886580"/>
    <w:rsid w:val="00890440"/>
    <w:rsid w:val="00891C0D"/>
    <w:rsid w:val="008925E9"/>
    <w:rsid w:val="00894BFD"/>
    <w:rsid w:val="00895606"/>
    <w:rsid w:val="00896B78"/>
    <w:rsid w:val="008A022B"/>
    <w:rsid w:val="008A0303"/>
    <w:rsid w:val="008A173E"/>
    <w:rsid w:val="008A4FC6"/>
    <w:rsid w:val="008A5228"/>
    <w:rsid w:val="008A53D1"/>
    <w:rsid w:val="008A6259"/>
    <w:rsid w:val="008A7879"/>
    <w:rsid w:val="008B2869"/>
    <w:rsid w:val="008B3B85"/>
    <w:rsid w:val="008B52F4"/>
    <w:rsid w:val="008B7E9B"/>
    <w:rsid w:val="008B7F02"/>
    <w:rsid w:val="008C0C4A"/>
    <w:rsid w:val="008C1BD4"/>
    <w:rsid w:val="008C2485"/>
    <w:rsid w:val="008C2897"/>
    <w:rsid w:val="008C2B8D"/>
    <w:rsid w:val="008C3005"/>
    <w:rsid w:val="008C3122"/>
    <w:rsid w:val="008C4430"/>
    <w:rsid w:val="008C4985"/>
    <w:rsid w:val="008C60D8"/>
    <w:rsid w:val="008C7891"/>
    <w:rsid w:val="008C7B75"/>
    <w:rsid w:val="008D0127"/>
    <w:rsid w:val="008D09E8"/>
    <w:rsid w:val="008D1731"/>
    <w:rsid w:val="008D2BC7"/>
    <w:rsid w:val="008D366E"/>
    <w:rsid w:val="008D40E2"/>
    <w:rsid w:val="008D43C6"/>
    <w:rsid w:val="008D4DA0"/>
    <w:rsid w:val="008D5B05"/>
    <w:rsid w:val="008D62DB"/>
    <w:rsid w:val="008D6F99"/>
    <w:rsid w:val="008E0E82"/>
    <w:rsid w:val="008E2A4D"/>
    <w:rsid w:val="008E346E"/>
    <w:rsid w:val="008E48EE"/>
    <w:rsid w:val="008E5186"/>
    <w:rsid w:val="008E6CC7"/>
    <w:rsid w:val="008F02C1"/>
    <w:rsid w:val="008F1513"/>
    <w:rsid w:val="008F1E68"/>
    <w:rsid w:val="008F219C"/>
    <w:rsid w:val="008F2456"/>
    <w:rsid w:val="008F2EC9"/>
    <w:rsid w:val="008F3506"/>
    <w:rsid w:val="008F48D0"/>
    <w:rsid w:val="008F53B0"/>
    <w:rsid w:val="008F5437"/>
    <w:rsid w:val="008F54FF"/>
    <w:rsid w:val="008F5523"/>
    <w:rsid w:val="008F64C2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66B"/>
    <w:rsid w:val="00915031"/>
    <w:rsid w:val="00915700"/>
    <w:rsid w:val="00915719"/>
    <w:rsid w:val="00917CC7"/>
    <w:rsid w:val="00921ED2"/>
    <w:rsid w:val="009275F8"/>
    <w:rsid w:val="0092778A"/>
    <w:rsid w:val="0093063B"/>
    <w:rsid w:val="009310EC"/>
    <w:rsid w:val="00931508"/>
    <w:rsid w:val="009324A5"/>
    <w:rsid w:val="0093474D"/>
    <w:rsid w:val="0093670E"/>
    <w:rsid w:val="00936B3F"/>
    <w:rsid w:val="00936F54"/>
    <w:rsid w:val="00937EFE"/>
    <w:rsid w:val="009403C2"/>
    <w:rsid w:val="009404AF"/>
    <w:rsid w:val="009405BB"/>
    <w:rsid w:val="00940B42"/>
    <w:rsid w:val="00940C85"/>
    <w:rsid w:val="0094227C"/>
    <w:rsid w:val="009426BF"/>
    <w:rsid w:val="00942CC5"/>
    <w:rsid w:val="00943D60"/>
    <w:rsid w:val="009447B7"/>
    <w:rsid w:val="00946001"/>
    <w:rsid w:val="009468BC"/>
    <w:rsid w:val="009474EB"/>
    <w:rsid w:val="009501D6"/>
    <w:rsid w:val="00950285"/>
    <w:rsid w:val="00950DD6"/>
    <w:rsid w:val="00953B85"/>
    <w:rsid w:val="0095590B"/>
    <w:rsid w:val="00956CDB"/>
    <w:rsid w:val="00957F73"/>
    <w:rsid w:val="00960788"/>
    <w:rsid w:val="009607C9"/>
    <w:rsid w:val="00961AEA"/>
    <w:rsid w:val="0096287F"/>
    <w:rsid w:val="00964B51"/>
    <w:rsid w:val="00965407"/>
    <w:rsid w:val="00965590"/>
    <w:rsid w:val="0096614E"/>
    <w:rsid w:val="00966C95"/>
    <w:rsid w:val="00967ED8"/>
    <w:rsid w:val="00967F49"/>
    <w:rsid w:val="009709ED"/>
    <w:rsid w:val="00971C2E"/>
    <w:rsid w:val="009724F2"/>
    <w:rsid w:val="00972ABB"/>
    <w:rsid w:val="00973C53"/>
    <w:rsid w:val="00975903"/>
    <w:rsid w:val="00975A5C"/>
    <w:rsid w:val="00975E35"/>
    <w:rsid w:val="009761BA"/>
    <w:rsid w:val="0097734F"/>
    <w:rsid w:val="009821E2"/>
    <w:rsid w:val="0098225F"/>
    <w:rsid w:val="00983930"/>
    <w:rsid w:val="009841AE"/>
    <w:rsid w:val="00984A09"/>
    <w:rsid w:val="00985B25"/>
    <w:rsid w:val="009860A8"/>
    <w:rsid w:val="00986658"/>
    <w:rsid w:val="00986D18"/>
    <w:rsid w:val="009870DA"/>
    <w:rsid w:val="009871D6"/>
    <w:rsid w:val="00990287"/>
    <w:rsid w:val="00990ECE"/>
    <w:rsid w:val="009912D5"/>
    <w:rsid w:val="00991395"/>
    <w:rsid w:val="00991882"/>
    <w:rsid w:val="00991C6D"/>
    <w:rsid w:val="00993024"/>
    <w:rsid w:val="009931E8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F78"/>
    <w:rsid w:val="009A35C8"/>
    <w:rsid w:val="009A3F18"/>
    <w:rsid w:val="009A43A6"/>
    <w:rsid w:val="009A56A5"/>
    <w:rsid w:val="009A625B"/>
    <w:rsid w:val="009A7094"/>
    <w:rsid w:val="009A7149"/>
    <w:rsid w:val="009A7FFA"/>
    <w:rsid w:val="009B12C0"/>
    <w:rsid w:val="009B2918"/>
    <w:rsid w:val="009B43DB"/>
    <w:rsid w:val="009B64B9"/>
    <w:rsid w:val="009B6A5E"/>
    <w:rsid w:val="009B7119"/>
    <w:rsid w:val="009B7BAC"/>
    <w:rsid w:val="009C15C4"/>
    <w:rsid w:val="009C20C6"/>
    <w:rsid w:val="009C2750"/>
    <w:rsid w:val="009C4192"/>
    <w:rsid w:val="009C4BD5"/>
    <w:rsid w:val="009C4F00"/>
    <w:rsid w:val="009C50ED"/>
    <w:rsid w:val="009C66E8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21CB"/>
    <w:rsid w:val="009E2D18"/>
    <w:rsid w:val="009E4CEF"/>
    <w:rsid w:val="009E4D35"/>
    <w:rsid w:val="009E559D"/>
    <w:rsid w:val="009E6746"/>
    <w:rsid w:val="009E7FD1"/>
    <w:rsid w:val="009F053B"/>
    <w:rsid w:val="009F0770"/>
    <w:rsid w:val="009F10BC"/>
    <w:rsid w:val="009F195C"/>
    <w:rsid w:val="009F2418"/>
    <w:rsid w:val="009F2B30"/>
    <w:rsid w:val="009F2BE5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468E"/>
    <w:rsid w:val="00A062B7"/>
    <w:rsid w:val="00A07370"/>
    <w:rsid w:val="00A07806"/>
    <w:rsid w:val="00A07FF0"/>
    <w:rsid w:val="00A10023"/>
    <w:rsid w:val="00A10365"/>
    <w:rsid w:val="00A127FC"/>
    <w:rsid w:val="00A1353C"/>
    <w:rsid w:val="00A1364D"/>
    <w:rsid w:val="00A146AE"/>
    <w:rsid w:val="00A15048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2B55"/>
    <w:rsid w:val="00A239CD"/>
    <w:rsid w:val="00A23FFC"/>
    <w:rsid w:val="00A2482F"/>
    <w:rsid w:val="00A25F1B"/>
    <w:rsid w:val="00A27ACD"/>
    <w:rsid w:val="00A3083A"/>
    <w:rsid w:val="00A325A5"/>
    <w:rsid w:val="00A33AA2"/>
    <w:rsid w:val="00A33E7F"/>
    <w:rsid w:val="00A3457D"/>
    <w:rsid w:val="00A34B97"/>
    <w:rsid w:val="00A35B0E"/>
    <w:rsid w:val="00A36699"/>
    <w:rsid w:val="00A36C4F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527F1"/>
    <w:rsid w:val="00A52F42"/>
    <w:rsid w:val="00A5376C"/>
    <w:rsid w:val="00A5413A"/>
    <w:rsid w:val="00A55A4E"/>
    <w:rsid w:val="00A560EA"/>
    <w:rsid w:val="00A5616C"/>
    <w:rsid w:val="00A56492"/>
    <w:rsid w:val="00A56957"/>
    <w:rsid w:val="00A57220"/>
    <w:rsid w:val="00A576F0"/>
    <w:rsid w:val="00A61629"/>
    <w:rsid w:val="00A61F44"/>
    <w:rsid w:val="00A63539"/>
    <w:rsid w:val="00A646FB"/>
    <w:rsid w:val="00A66DD8"/>
    <w:rsid w:val="00A70788"/>
    <w:rsid w:val="00A70846"/>
    <w:rsid w:val="00A709E0"/>
    <w:rsid w:val="00A7204C"/>
    <w:rsid w:val="00A728BA"/>
    <w:rsid w:val="00A73EAB"/>
    <w:rsid w:val="00A74468"/>
    <w:rsid w:val="00A75198"/>
    <w:rsid w:val="00A757F2"/>
    <w:rsid w:val="00A761E7"/>
    <w:rsid w:val="00A777D2"/>
    <w:rsid w:val="00A77C42"/>
    <w:rsid w:val="00A80488"/>
    <w:rsid w:val="00A814DF"/>
    <w:rsid w:val="00A81952"/>
    <w:rsid w:val="00A823FD"/>
    <w:rsid w:val="00A82420"/>
    <w:rsid w:val="00A84CF5"/>
    <w:rsid w:val="00A85CB6"/>
    <w:rsid w:val="00A86C12"/>
    <w:rsid w:val="00A87CBB"/>
    <w:rsid w:val="00A9093E"/>
    <w:rsid w:val="00A90AE4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6348"/>
    <w:rsid w:val="00A966EB"/>
    <w:rsid w:val="00A96773"/>
    <w:rsid w:val="00A97923"/>
    <w:rsid w:val="00A97CB1"/>
    <w:rsid w:val="00AA0001"/>
    <w:rsid w:val="00AA0E25"/>
    <w:rsid w:val="00AA0E94"/>
    <w:rsid w:val="00AA1B07"/>
    <w:rsid w:val="00AA2EF2"/>
    <w:rsid w:val="00AA3EFF"/>
    <w:rsid w:val="00AA55BF"/>
    <w:rsid w:val="00AA681D"/>
    <w:rsid w:val="00AA6A44"/>
    <w:rsid w:val="00AA70B7"/>
    <w:rsid w:val="00AB0299"/>
    <w:rsid w:val="00AB1141"/>
    <w:rsid w:val="00AB25AC"/>
    <w:rsid w:val="00AB397D"/>
    <w:rsid w:val="00AB3FDB"/>
    <w:rsid w:val="00AB4DFB"/>
    <w:rsid w:val="00AB5103"/>
    <w:rsid w:val="00AB59D4"/>
    <w:rsid w:val="00AB61EE"/>
    <w:rsid w:val="00AB719B"/>
    <w:rsid w:val="00AB76E5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19A1"/>
    <w:rsid w:val="00AD200B"/>
    <w:rsid w:val="00AD2252"/>
    <w:rsid w:val="00AD290C"/>
    <w:rsid w:val="00AD2A5A"/>
    <w:rsid w:val="00AD3766"/>
    <w:rsid w:val="00AD59E5"/>
    <w:rsid w:val="00AD6723"/>
    <w:rsid w:val="00AD6C01"/>
    <w:rsid w:val="00AD7578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FE1"/>
    <w:rsid w:val="00AF09BC"/>
    <w:rsid w:val="00AF18B1"/>
    <w:rsid w:val="00AF236E"/>
    <w:rsid w:val="00AF25B5"/>
    <w:rsid w:val="00AF289F"/>
    <w:rsid w:val="00AF3756"/>
    <w:rsid w:val="00AF431F"/>
    <w:rsid w:val="00AF49DA"/>
    <w:rsid w:val="00AF5877"/>
    <w:rsid w:val="00AF5AD8"/>
    <w:rsid w:val="00AF6747"/>
    <w:rsid w:val="00AF7297"/>
    <w:rsid w:val="00AF72DA"/>
    <w:rsid w:val="00AF78FD"/>
    <w:rsid w:val="00AF7D95"/>
    <w:rsid w:val="00B0162F"/>
    <w:rsid w:val="00B01941"/>
    <w:rsid w:val="00B02DF1"/>
    <w:rsid w:val="00B037E1"/>
    <w:rsid w:val="00B05B95"/>
    <w:rsid w:val="00B05DD3"/>
    <w:rsid w:val="00B05E6D"/>
    <w:rsid w:val="00B06553"/>
    <w:rsid w:val="00B06BD5"/>
    <w:rsid w:val="00B0793B"/>
    <w:rsid w:val="00B07EA4"/>
    <w:rsid w:val="00B120AE"/>
    <w:rsid w:val="00B12D66"/>
    <w:rsid w:val="00B14349"/>
    <w:rsid w:val="00B14A35"/>
    <w:rsid w:val="00B15D3D"/>
    <w:rsid w:val="00B21301"/>
    <w:rsid w:val="00B22D63"/>
    <w:rsid w:val="00B24653"/>
    <w:rsid w:val="00B24F85"/>
    <w:rsid w:val="00B25D42"/>
    <w:rsid w:val="00B269AF"/>
    <w:rsid w:val="00B26ED7"/>
    <w:rsid w:val="00B331B0"/>
    <w:rsid w:val="00B3395A"/>
    <w:rsid w:val="00B34985"/>
    <w:rsid w:val="00B35874"/>
    <w:rsid w:val="00B36929"/>
    <w:rsid w:val="00B36AF5"/>
    <w:rsid w:val="00B36CA3"/>
    <w:rsid w:val="00B36DD2"/>
    <w:rsid w:val="00B3768D"/>
    <w:rsid w:val="00B379FB"/>
    <w:rsid w:val="00B406CA"/>
    <w:rsid w:val="00B40F70"/>
    <w:rsid w:val="00B4113C"/>
    <w:rsid w:val="00B417F0"/>
    <w:rsid w:val="00B41AB0"/>
    <w:rsid w:val="00B42525"/>
    <w:rsid w:val="00B4484A"/>
    <w:rsid w:val="00B508CC"/>
    <w:rsid w:val="00B50D84"/>
    <w:rsid w:val="00B5378C"/>
    <w:rsid w:val="00B53AD4"/>
    <w:rsid w:val="00B5424C"/>
    <w:rsid w:val="00B5485A"/>
    <w:rsid w:val="00B55747"/>
    <w:rsid w:val="00B55FF4"/>
    <w:rsid w:val="00B56BAB"/>
    <w:rsid w:val="00B608CB"/>
    <w:rsid w:val="00B60A1F"/>
    <w:rsid w:val="00B61CDE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355B"/>
    <w:rsid w:val="00B73776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3F7A"/>
    <w:rsid w:val="00B842BC"/>
    <w:rsid w:val="00B84781"/>
    <w:rsid w:val="00B855F7"/>
    <w:rsid w:val="00B859CE"/>
    <w:rsid w:val="00B866B3"/>
    <w:rsid w:val="00B86F09"/>
    <w:rsid w:val="00B9021D"/>
    <w:rsid w:val="00B90BB4"/>
    <w:rsid w:val="00B91389"/>
    <w:rsid w:val="00B91926"/>
    <w:rsid w:val="00B9198D"/>
    <w:rsid w:val="00B924B6"/>
    <w:rsid w:val="00B9257F"/>
    <w:rsid w:val="00B926D4"/>
    <w:rsid w:val="00B92810"/>
    <w:rsid w:val="00B92E6C"/>
    <w:rsid w:val="00B9511C"/>
    <w:rsid w:val="00B95D5B"/>
    <w:rsid w:val="00B970D0"/>
    <w:rsid w:val="00B973C3"/>
    <w:rsid w:val="00B97479"/>
    <w:rsid w:val="00B97797"/>
    <w:rsid w:val="00BA2F6A"/>
    <w:rsid w:val="00BA33FB"/>
    <w:rsid w:val="00BA463E"/>
    <w:rsid w:val="00BA4E28"/>
    <w:rsid w:val="00BA4F64"/>
    <w:rsid w:val="00BA56F0"/>
    <w:rsid w:val="00BA70D7"/>
    <w:rsid w:val="00BA76CF"/>
    <w:rsid w:val="00BB0A10"/>
    <w:rsid w:val="00BB0C81"/>
    <w:rsid w:val="00BB13B8"/>
    <w:rsid w:val="00BB307E"/>
    <w:rsid w:val="00BB33C6"/>
    <w:rsid w:val="00BB533F"/>
    <w:rsid w:val="00BB5562"/>
    <w:rsid w:val="00BB631C"/>
    <w:rsid w:val="00BB64A9"/>
    <w:rsid w:val="00BB7019"/>
    <w:rsid w:val="00BB742E"/>
    <w:rsid w:val="00BB74B8"/>
    <w:rsid w:val="00BC007D"/>
    <w:rsid w:val="00BC08F4"/>
    <w:rsid w:val="00BC20E0"/>
    <w:rsid w:val="00BC2983"/>
    <w:rsid w:val="00BC2E16"/>
    <w:rsid w:val="00BC46DE"/>
    <w:rsid w:val="00BC5646"/>
    <w:rsid w:val="00BC7216"/>
    <w:rsid w:val="00BC7569"/>
    <w:rsid w:val="00BD073A"/>
    <w:rsid w:val="00BD0798"/>
    <w:rsid w:val="00BD27F7"/>
    <w:rsid w:val="00BD281F"/>
    <w:rsid w:val="00BD34F0"/>
    <w:rsid w:val="00BD37EF"/>
    <w:rsid w:val="00BD412F"/>
    <w:rsid w:val="00BD47A8"/>
    <w:rsid w:val="00BD5650"/>
    <w:rsid w:val="00BD5AD3"/>
    <w:rsid w:val="00BD734F"/>
    <w:rsid w:val="00BE03F0"/>
    <w:rsid w:val="00BE0B69"/>
    <w:rsid w:val="00BE16DB"/>
    <w:rsid w:val="00BE185E"/>
    <w:rsid w:val="00BE1C4F"/>
    <w:rsid w:val="00BE21D3"/>
    <w:rsid w:val="00BE3672"/>
    <w:rsid w:val="00BE5805"/>
    <w:rsid w:val="00BE694B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C01187"/>
    <w:rsid w:val="00C013E6"/>
    <w:rsid w:val="00C01735"/>
    <w:rsid w:val="00C01B33"/>
    <w:rsid w:val="00C03D76"/>
    <w:rsid w:val="00C03F44"/>
    <w:rsid w:val="00C044FE"/>
    <w:rsid w:val="00C04A6D"/>
    <w:rsid w:val="00C04CC6"/>
    <w:rsid w:val="00C069CF"/>
    <w:rsid w:val="00C06FEB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2016C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EFF"/>
    <w:rsid w:val="00C34B46"/>
    <w:rsid w:val="00C3782D"/>
    <w:rsid w:val="00C37C34"/>
    <w:rsid w:val="00C404E1"/>
    <w:rsid w:val="00C412C1"/>
    <w:rsid w:val="00C41537"/>
    <w:rsid w:val="00C416AF"/>
    <w:rsid w:val="00C42470"/>
    <w:rsid w:val="00C426E2"/>
    <w:rsid w:val="00C438F5"/>
    <w:rsid w:val="00C4412B"/>
    <w:rsid w:val="00C44627"/>
    <w:rsid w:val="00C44CAE"/>
    <w:rsid w:val="00C457AE"/>
    <w:rsid w:val="00C475F0"/>
    <w:rsid w:val="00C477E4"/>
    <w:rsid w:val="00C47CBF"/>
    <w:rsid w:val="00C507F5"/>
    <w:rsid w:val="00C512B3"/>
    <w:rsid w:val="00C51DC9"/>
    <w:rsid w:val="00C522E6"/>
    <w:rsid w:val="00C52B89"/>
    <w:rsid w:val="00C54D80"/>
    <w:rsid w:val="00C55667"/>
    <w:rsid w:val="00C56D17"/>
    <w:rsid w:val="00C579BB"/>
    <w:rsid w:val="00C613EC"/>
    <w:rsid w:val="00C62F29"/>
    <w:rsid w:val="00C631A2"/>
    <w:rsid w:val="00C634A7"/>
    <w:rsid w:val="00C64047"/>
    <w:rsid w:val="00C651A3"/>
    <w:rsid w:val="00C66A4B"/>
    <w:rsid w:val="00C67051"/>
    <w:rsid w:val="00C712BF"/>
    <w:rsid w:val="00C71C93"/>
    <w:rsid w:val="00C72349"/>
    <w:rsid w:val="00C72F5B"/>
    <w:rsid w:val="00C76B3B"/>
    <w:rsid w:val="00C76BFD"/>
    <w:rsid w:val="00C77CD4"/>
    <w:rsid w:val="00C80F05"/>
    <w:rsid w:val="00C821A4"/>
    <w:rsid w:val="00C82303"/>
    <w:rsid w:val="00C82B61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6AB"/>
    <w:rsid w:val="00C923DB"/>
    <w:rsid w:val="00C923EF"/>
    <w:rsid w:val="00C925BC"/>
    <w:rsid w:val="00C9286A"/>
    <w:rsid w:val="00C93770"/>
    <w:rsid w:val="00C93DED"/>
    <w:rsid w:val="00C949F1"/>
    <w:rsid w:val="00C94B1A"/>
    <w:rsid w:val="00C950E0"/>
    <w:rsid w:val="00C9648B"/>
    <w:rsid w:val="00C9681D"/>
    <w:rsid w:val="00C96AEA"/>
    <w:rsid w:val="00C9731D"/>
    <w:rsid w:val="00CA1705"/>
    <w:rsid w:val="00CA436D"/>
    <w:rsid w:val="00CA4CB4"/>
    <w:rsid w:val="00CA5A5A"/>
    <w:rsid w:val="00CA5FF4"/>
    <w:rsid w:val="00CA624D"/>
    <w:rsid w:val="00CA6285"/>
    <w:rsid w:val="00CA6648"/>
    <w:rsid w:val="00CA6BF3"/>
    <w:rsid w:val="00CA75BF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D0845"/>
    <w:rsid w:val="00CD4085"/>
    <w:rsid w:val="00CD47F7"/>
    <w:rsid w:val="00CD5337"/>
    <w:rsid w:val="00CD5682"/>
    <w:rsid w:val="00CD7335"/>
    <w:rsid w:val="00CE0F7F"/>
    <w:rsid w:val="00CE18C6"/>
    <w:rsid w:val="00CE1B06"/>
    <w:rsid w:val="00CE2566"/>
    <w:rsid w:val="00CE2DBB"/>
    <w:rsid w:val="00CE33BC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10BD"/>
    <w:rsid w:val="00CF2C3C"/>
    <w:rsid w:val="00CF40BA"/>
    <w:rsid w:val="00CF41F5"/>
    <w:rsid w:val="00CF44AA"/>
    <w:rsid w:val="00CF5965"/>
    <w:rsid w:val="00CF5E37"/>
    <w:rsid w:val="00CF5F14"/>
    <w:rsid w:val="00CF60E1"/>
    <w:rsid w:val="00D007F2"/>
    <w:rsid w:val="00D009F9"/>
    <w:rsid w:val="00D024A0"/>
    <w:rsid w:val="00D02601"/>
    <w:rsid w:val="00D02C18"/>
    <w:rsid w:val="00D02DA7"/>
    <w:rsid w:val="00D06B78"/>
    <w:rsid w:val="00D06E92"/>
    <w:rsid w:val="00D0756E"/>
    <w:rsid w:val="00D10E43"/>
    <w:rsid w:val="00D1205A"/>
    <w:rsid w:val="00D12F59"/>
    <w:rsid w:val="00D136BA"/>
    <w:rsid w:val="00D143D3"/>
    <w:rsid w:val="00D16DEE"/>
    <w:rsid w:val="00D17B32"/>
    <w:rsid w:val="00D2025B"/>
    <w:rsid w:val="00D20385"/>
    <w:rsid w:val="00D20725"/>
    <w:rsid w:val="00D20C79"/>
    <w:rsid w:val="00D22144"/>
    <w:rsid w:val="00D23DD2"/>
    <w:rsid w:val="00D24D61"/>
    <w:rsid w:val="00D26737"/>
    <w:rsid w:val="00D26B2B"/>
    <w:rsid w:val="00D26B2E"/>
    <w:rsid w:val="00D3062A"/>
    <w:rsid w:val="00D310C2"/>
    <w:rsid w:val="00D3435D"/>
    <w:rsid w:val="00D34F9F"/>
    <w:rsid w:val="00D3589A"/>
    <w:rsid w:val="00D36A5C"/>
    <w:rsid w:val="00D36F9C"/>
    <w:rsid w:val="00D404DC"/>
    <w:rsid w:val="00D41D7A"/>
    <w:rsid w:val="00D41ED8"/>
    <w:rsid w:val="00D425D8"/>
    <w:rsid w:val="00D438DE"/>
    <w:rsid w:val="00D4390E"/>
    <w:rsid w:val="00D4610C"/>
    <w:rsid w:val="00D47D02"/>
    <w:rsid w:val="00D527E6"/>
    <w:rsid w:val="00D52C69"/>
    <w:rsid w:val="00D5336B"/>
    <w:rsid w:val="00D55559"/>
    <w:rsid w:val="00D57298"/>
    <w:rsid w:val="00D5797E"/>
    <w:rsid w:val="00D57C19"/>
    <w:rsid w:val="00D6118C"/>
    <w:rsid w:val="00D611AA"/>
    <w:rsid w:val="00D61614"/>
    <w:rsid w:val="00D61BFD"/>
    <w:rsid w:val="00D633DD"/>
    <w:rsid w:val="00D63EBB"/>
    <w:rsid w:val="00D64840"/>
    <w:rsid w:val="00D657DC"/>
    <w:rsid w:val="00D65A0D"/>
    <w:rsid w:val="00D70AFC"/>
    <w:rsid w:val="00D715D5"/>
    <w:rsid w:val="00D715FE"/>
    <w:rsid w:val="00D7196F"/>
    <w:rsid w:val="00D7442B"/>
    <w:rsid w:val="00D7445A"/>
    <w:rsid w:val="00D760CF"/>
    <w:rsid w:val="00D768F1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C17"/>
    <w:rsid w:val="00D84D1B"/>
    <w:rsid w:val="00D85FAA"/>
    <w:rsid w:val="00D860F1"/>
    <w:rsid w:val="00D86A61"/>
    <w:rsid w:val="00D877FC"/>
    <w:rsid w:val="00D904E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A2"/>
    <w:rsid w:val="00D96F30"/>
    <w:rsid w:val="00D97093"/>
    <w:rsid w:val="00DA0DFF"/>
    <w:rsid w:val="00DA154F"/>
    <w:rsid w:val="00DA26C1"/>
    <w:rsid w:val="00DA379E"/>
    <w:rsid w:val="00DA3AB3"/>
    <w:rsid w:val="00DA3D06"/>
    <w:rsid w:val="00DA4D13"/>
    <w:rsid w:val="00DA502B"/>
    <w:rsid w:val="00DA508F"/>
    <w:rsid w:val="00DA51C0"/>
    <w:rsid w:val="00DA52E6"/>
    <w:rsid w:val="00DA540E"/>
    <w:rsid w:val="00DA666E"/>
    <w:rsid w:val="00DA7B02"/>
    <w:rsid w:val="00DB0420"/>
    <w:rsid w:val="00DB1250"/>
    <w:rsid w:val="00DB149A"/>
    <w:rsid w:val="00DB1563"/>
    <w:rsid w:val="00DB15E7"/>
    <w:rsid w:val="00DB20D4"/>
    <w:rsid w:val="00DB2C72"/>
    <w:rsid w:val="00DB3412"/>
    <w:rsid w:val="00DB37F8"/>
    <w:rsid w:val="00DB3A61"/>
    <w:rsid w:val="00DB706D"/>
    <w:rsid w:val="00DB7261"/>
    <w:rsid w:val="00DB73C1"/>
    <w:rsid w:val="00DB7A8C"/>
    <w:rsid w:val="00DC2E75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5AA"/>
    <w:rsid w:val="00DD2A6E"/>
    <w:rsid w:val="00DD3812"/>
    <w:rsid w:val="00DD3A69"/>
    <w:rsid w:val="00DD3E20"/>
    <w:rsid w:val="00DD47A2"/>
    <w:rsid w:val="00DD4948"/>
    <w:rsid w:val="00DD4AD5"/>
    <w:rsid w:val="00DD4E1C"/>
    <w:rsid w:val="00DD5096"/>
    <w:rsid w:val="00DD628E"/>
    <w:rsid w:val="00DD6FDC"/>
    <w:rsid w:val="00DD7077"/>
    <w:rsid w:val="00DE13A1"/>
    <w:rsid w:val="00DE28AC"/>
    <w:rsid w:val="00DE3CAE"/>
    <w:rsid w:val="00DE444D"/>
    <w:rsid w:val="00DE56BD"/>
    <w:rsid w:val="00DE6AB3"/>
    <w:rsid w:val="00DF04E4"/>
    <w:rsid w:val="00DF0B2F"/>
    <w:rsid w:val="00DF0BF9"/>
    <w:rsid w:val="00DF2F46"/>
    <w:rsid w:val="00DF38ED"/>
    <w:rsid w:val="00DF3DB4"/>
    <w:rsid w:val="00DF6D64"/>
    <w:rsid w:val="00DF6FF8"/>
    <w:rsid w:val="00DF736B"/>
    <w:rsid w:val="00E0072A"/>
    <w:rsid w:val="00E00BD7"/>
    <w:rsid w:val="00E0324F"/>
    <w:rsid w:val="00E04614"/>
    <w:rsid w:val="00E101A4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2B41"/>
    <w:rsid w:val="00E3351C"/>
    <w:rsid w:val="00E337A6"/>
    <w:rsid w:val="00E33FDE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3199"/>
    <w:rsid w:val="00E44162"/>
    <w:rsid w:val="00E449FB"/>
    <w:rsid w:val="00E4590B"/>
    <w:rsid w:val="00E45A6C"/>
    <w:rsid w:val="00E4710A"/>
    <w:rsid w:val="00E4714B"/>
    <w:rsid w:val="00E47547"/>
    <w:rsid w:val="00E47733"/>
    <w:rsid w:val="00E47C7A"/>
    <w:rsid w:val="00E509AA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A09"/>
    <w:rsid w:val="00E63B7F"/>
    <w:rsid w:val="00E64F20"/>
    <w:rsid w:val="00E64FC5"/>
    <w:rsid w:val="00E66259"/>
    <w:rsid w:val="00E66DB2"/>
    <w:rsid w:val="00E6750B"/>
    <w:rsid w:val="00E67D8F"/>
    <w:rsid w:val="00E707F2"/>
    <w:rsid w:val="00E715D2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81672"/>
    <w:rsid w:val="00E81725"/>
    <w:rsid w:val="00E83816"/>
    <w:rsid w:val="00E8486E"/>
    <w:rsid w:val="00E84E0A"/>
    <w:rsid w:val="00E857F7"/>
    <w:rsid w:val="00E86F95"/>
    <w:rsid w:val="00E87308"/>
    <w:rsid w:val="00E87AB8"/>
    <w:rsid w:val="00E90302"/>
    <w:rsid w:val="00E90935"/>
    <w:rsid w:val="00E91EEF"/>
    <w:rsid w:val="00E92045"/>
    <w:rsid w:val="00E930CB"/>
    <w:rsid w:val="00E93291"/>
    <w:rsid w:val="00E935B7"/>
    <w:rsid w:val="00E939CC"/>
    <w:rsid w:val="00E94516"/>
    <w:rsid w:val="00E96B3D"/>
    <w:rsid w:val="00EA2FC0"/>
    <w:rsid w:val="00EA5711"/>
    <w:rsid w:val="00EA59C3"/>
    <w:rsid w:val="00EA5D99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54AC"/>
    <w:rsid w:val="00EB70F6"/>
    <w:rsid w:val="00EB71FF"/>
    <w:rsid w:val="00EB76A8"/>
    <w:rsid w:val="00EC0CD0"/>
    <w:rsid w:val="00EC0F10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2F8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F004CC"/>
    <w:rsid w:val="00F00B69"/>
    <w:rsid w:val="00F00D07"/>
    <w:rsid w:val="00F01AED"/>
    <w:rsid w:val="00F02A01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4E18"/>
    <w:rsid w:val="00F15D57"/>
    <w:rsid w:val="00F20365"/>
    <w:rsid w:val="00F20809"/>
    <w:rsid w:val="00F20CA3"/>
    <w:rsid w:val="00F22969"/>
    <w:rsid w:val="00F22C76"/>
    <w:rsid w:val="00F2327A"/>
    <w:rsid w:val="00F2400A"/>
    <w:rsid w:val="00F243A2"/>
    <w:rsid w:val="00F25E84"/>
    <w:rsid w:val="00F264C3"/>
    <w:rsid w:val="00F27C58"/>
    <w:rsid w:val="00F27D7F"/>
    <w:rsid w:val="00F31E0E"/>
    <w:rsid w:val="00F3556E"/>
    <w:rsid w:val="00F35E24"/>
    <w:rsid w:val="00F35EA5"/>
    <w:rsid w:val="00F35F62"/>
    <w:rsid w:val="00F36A08"/>
    <w:rsid w:val="00F36C7E"/>
    <w:rsid w:val="00F3727C"/>
    <w:rsid w:val="00F40644"/>
    <w:rsid w:val="00F40BD0"/>
    <w:rsid w:val="00F42C4B"/>
    <w:rsid w:val="00F42EF5"/>
    <w:rsid w:val="00F43120"/>
    <w:rsid w:val="00F43983"/>
    <w:rsid w:val="00F44A15"/>
    <w:rsid w:val="00F45541"/>
    <w:rsid w:val="00F456AA"/>
    <w:rsid w:val="00F4608A"/>
    <w:rsid w:val="00F46967"/>
    <w:rsid w:val="00F475E8"/>
    <w:rsid w:val="00F47753"/>
    <w:rsid w:val="00F503CD"/>
    <w:rsid w:val="00F505B3"/>
    <w:rsid w:val="00F51F39"/>
    <w:rsid w:val="00F524ED"/>
    <w:rsid w:val="00F52B43"/>
    <w:rsid w:val="00F532BB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55F4"/>
    <w:rsid w:val="00F66979"/>
    <w:rsid w:val="00F671F7"/>
    <w:rsid w:val="00F67B85"/>
    <w:rsid w:val="00F70523"/>
    <w:rsid w:val="00F7084A"/>
    <w:rsid w:val="00F708DE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43F4"/>
    <w:rsid w:val="00F85D04"/>
    <w:rsid w:val="00F9076B"/>
    <w:rsid w:val="00F91A6E"/>
    <w:rsid w:val="00F91DC9"/>
    <w:rsid w:val="00F93D98"/>
    <w:rsid w:val="00F952D4"/>
    <w:rsid w:val="00F96CCC"/>
    <w:rsid w:val="00F96DC7"/>
    <w:rsid w:val="00F9712B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EEF"/>
    <w:rsid w:val="00FB269D"/>
    <w:rsid w:val="00FB2A03"/>
    <w:rsid w:val="00FB318C"/>
    <w:rsid w:val="00FB3866"/>
    <w:rsid w:val="00FB41AE"/>
    <w:rsid w:val="00FB4758"/>
    <w:rsid w:val="00FB49C8"/>
    <w:rsid w:val="00FB4D68"/>
    <w:rsid w:val="00FB5DA3"/>
    <w:rsid w:val="00FB6046"/>
    <w:rsid w:val="00FB7512"/>
    <w:rsid w:val="00FB77AA"/>
    <w:rsid w:val="00FB78F5"/>
    <w:rsid w:val="00FB7DE2"/>
    <w:rsid w:val="00FC0FA3"/>
    <w:rsid w:val="00FC0FC0"/>
    <w:rsid w:val="00FC1C2C"/>
    <w:rsid w:val="00FC1D9C"/>
    <w:rsid w:val="00FC290C"/>
    <w:rsid w:val="00FC2B58"/>
    <w:rsid w:val="00FC3704"/>
    <w:rsid w:val="00FC4341"/>
    <w:rsid w:val="00FC4466"/>
    <w:rsid w:val="00FC4D3F"/>
    <w:rsid w:val="00FC5922"/>
    <w:rsid w:val="00FC5B7F"/>
    <w:rsid w:val="00FC648A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D95"/>
    <w:rsid w:val="00FE002A"/>
    <w:rsid w:val="00FE0724"/>
    <w:rsid w:val="00FE0E9B"/>
    <w:rsid w:val="00FE1551"/>
    <w:rsid w:val="00FE19BC"/>
    <w:rsid w:val="00FE1BFD"/>
    <w:rsid w:val="00FE5D82"/>
    <w:rsid w:val="00FE638F"/>
    <w:rsid w:val="00FE63EB"/>
    <w:rsid w:val="00FE7089"/>
    <w:rsid w:val="00FF01A5"/>
    <w:rsid w:val="00FF0322"/>
    <w:rsid w:val="00FF0767"/>
    <w:rsid w:val="00FF0854"/>
    <w:rsid w:val="00FF0A06"/>
    <w:rsid w:val="00FF1332"/>
    <w:rsid w:val="00FF1985"/>
    <w:rsid w:val="00FF239B"/>
    <w:rsid w:val="00FF2668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C35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593"/>
    <w:rPr>
      <w:rFonts w:ascii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2C35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593"/>
    <w:rPr>
      <w:rFonts w:ascii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E1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5D3"/>
    <w:rPr>
      <w:rFonts w:ascii="Tahoma" w:hAnsi="Tahoma" w:cs="Tahoma"/>
      <w:sz w:val="16"/>
      <w:szCs w:val="16"/>
      <w:lang w:val="en-US"/>
    </w:rPr>
  </w:style>
  <w:style w:type="character" w:styleId="SubtleReference">
    <w:name w:val="Subtle Reference"/>
    <w:basedOn w:val="DefaultParagraphFont"/>
    <w:uiPriority w:val="99"/>
    <w:qFormat/>
    <w:rsid w:val="00CC21C2"/>
    <w:rPr>
      <w:sz w:val="24"/>
      <w:u w:val="single"/>
    </w:rPr>
  </w:style>
  <w:style w:type="character" w:styleId="Hyperlink">
    <w:name w:val="Hyperlink"/>
    <w:basedOn w:val="DefaultParagraphFont"/>
    <w:uiPriority w:val="99"/>
    <w:semiHidden/>
    <w:rsid w:val="001C22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711</TotalTime>
  <Pages>2</Pages>
  <Words>692</Words>
  <Characters>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Voleybol</dc:creator>
  <cp:keywords/>
  <dc:description/>
  <cp:lastModifiedBy>Lenovo</cp:lastModifiedBy>
  <cp:revision>45</cp:revision>
  <cp:lastPrinted>2018-10-18T11:28:00Z</cp:lastPrinted>
  <dcterms:created xsi:type="dcterms:W3CDTF">2017-11-13T10:39:00Z</dcterms:created>
  <dcterms:modified xsi:type="dcterms:W3CDTF">2018-10-27T14:52:00Z</dcterms:modified>
</cp:coreProperties>
</file>